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9F74CA" w:rsidRPr="009F74CA" w:rsidRDefault="008A3043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Holy Family</w:t>
      </w:r>
      <w:r w:rsidR="009F74CA" w:rsidRPr="009F74CA">
        <w:rPr>
          <w:rFonts w:cs="Arial"/>
          <w:b/>
          <w:bCs/>
          <w:color w:val="000000"/>
          <w:sz w:val="44"/>
          <w:szCs w:val="44"/>
        </w:rPr>
        <w:t xml:space="preserve"> Primary &amp; </w:t>
      </w:r>
    </w:p>
    <w:p w:rsidR="00EF5799" w:rsidRPr="009F74CA" w:rsidRDefault="00065DA1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44"/>
          <w:szCs w:val="44"/>
        </w:rPr>
      </w:pPr>
      <w:r>
        <w:rPr>
          <w:rFonts w:cs="Arial"/>
          <w:b/>
          <w:bCs/>
          <w:color w:val="000000"/>
          <w:sz w:val="44"/>
          <w:szCs w:val="44"/>
        </w:rPr>
        <w:t>Reception Class</w:t>
      </w:r>
      <w:bookmarkStart w:id="0" w:name="_GoBack"/>
      <w:bookmarkEnd w:id="0"/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:rsidR="009F74CA" w:rsidRPr="008A3043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  <w:u w:val="single"/>
        </w:rPr>
      </w:pPr>
      <w:r w:rsidRPr="008A3043">
        <w:rPr>
          <w:rFonts w:cs="Arial"/>
          <w:b/>
          <w:bCs/>
          <w:sz w:val="72"/>
          <w:szCs w:val="72"/>
          <w:u w:val="single"/>
        </w:rPr>
        <w:t>INTIMATE CARE POLICY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:rsidR="009F74CA" w:rsidRDefault="008A3043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  <w:r>
        <w:rPr>
          <w:rFonts w:cs="Arial"/>
          <w:bCs/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7DD6830" wp14:editId="43F2DA2C">
            <wp:simplePos x="0" y="0"/>
            <wp:positionH relativeFrom="column">
              <wp:posOffset>981075</wp:posOffset>
            </wp:positionH>
            <wp:positionV relativeFrom="paragraph">
              <wp:posOffset>228600</wp:posOffset>
            </wp:positionV>
            <wp:extent cx="313372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34" y="21535"/>
                <wp:lineTo x="21534" y="0"/>
                <wp:lineTo x="0" y="0"/>
              </wp:wrapPolygon>
            </wp:wrapTight>
            <wp:docPr id="1" name="Picture 1" descr="Holy Fami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56"/>
          <w:szCs w:val="56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8A3043" w:rsidRDefault="008A3043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8A3043" w:rsidRDefault="008A3043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493649" w:rsidRDefault="00493649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Date approved by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Board of Governors:</w:t>
      </w:r>
      <w:r w:rsidR="00493649">
        <w:rPr>
          <w:rFonts w:cs="Arial"/>
          <w:bCs/>
          <w:color w:val="000000"/>
          <w:szCs w:val="24"/>
        </w:rPr>
        <w:tab/>
        <w:t>_____________________________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9F74CA" w:rsidRP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Review Due:</w:t>
      </w:r>
      <w:r w:rsidR="00493649">
        <w:rPr>
          <w:rFonts w:cs="Arial"/>
          <w:bCs/>
          <w:color w:val="000000"/>
          <w:szCs w:val="24"/>
        </w:rPr>
        <w:tab/>
      </w:r>
      <w:r w:rsidR="00493649">
        <w:rPr>
          <w:rFonts w:cs="Arial"/>
          <w:bCs/>
          <w:color w:val="000000"/>
          <w:szCs w:val="24"/>
        </w:rPr>
        <w:tab/>
      </w:r>
      <w:r w:rsidR="00493649">
        <w:rPr>
          <w:rFonts w:cs="Arial"/>
          <w:bCs/>
          <w:color w:val="000000"/>
          <w:szCs w:val="24"/>
        </w:rPr>
        <w:tab/>
        <w:t>_____________________________</w:t>
      </w: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9F74CA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I</w:t>
      </w:r>
      <w:r w:rsidR="004C0215" w:rsidRPr="004C0215">
        <w:rPr>
          <w:rFonts w:cs="Arial"/>
          <w:b/>
          <w:bCs/>
          <w:color w:val="000000"/>
          <w:szCs w:val="24"/>
        </w:rPr>
        <w:t>ntimate Care Policy</w:t>
      </w:r>
    </w:p>
    <w:p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 Intimate Care policy has been developed </w:t>
      </w:r>
      <w:r w:rsidR="009F74CA">
        <w:rPr>
          <w:rFonts w:cs="Arial"/>
          <w:color w:val="000000"/>
          <w:szCs w:val="24"/>
        </w:rPr>
        <w:t>in line with the Regional Intimate Care Policy and Guidelines Regarding Children</w:t>
      </w:r>
      <w:r w:rsidRPr="004C0215">
        <w:rPr>
          <w:rFonts w:cs="Arial"/>
          <w:color w:val="000000"/>
          <w:szCs w:val="24"/>
        </w:rPr>
        <w:t xml:space="preserve">. </w:t>
      </w:r>
    </w:p>
    <w:p w:rsidR="00EF5799" w:rsidRPr="004C0215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Introduction</w:t>
      </w:r>
    </w:p>
    <w:p w:rsidR="00AB53BE" w:rsidRPr="008A3043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4C0215" w:rsidRPr="004C0215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8A3043">
        <w:rPr>
          <w:rFonts w:cs="Arial"/>
          <w:szCs w:val="24"/>
        </w:rPr>
        <w:t>Holy Family</w:t>
      </w:r>
      <w:r w:rsidR="00AB53BE" w:rsidRPr="008A3043">
        <w:rPr>
          <w:rFonts w:cs="Arial"/>
          <w:szCs w:val="24"/>
        </w:rPr>
        <w:t xml:space="preserve"> </w:t>
      </w:r>
      <w:r w:rsidR="00AB53BE">
        <w:rPr>
          <w:rFonts w:cs="Arial"/>
          <w:color w:val="000000"/>
          <w:szCs w:val="24"/>
        </w:rPr>
        <w:t xml:space="preserve">Primary &amp; Nursery </w:t>
      </w:r>
      <w:r w:rsidR="004C0215" w:rsidRPr="004C0215">
        <w:rPr>
          <w:rFonts w:cs="Arial"/>
          <w:color w:val="000000"/>
          <w:szCs w:val="24"/>
        </w:rPr>
        <w:t>School is committed to ensuring that all staff responsible for the intimate care of children will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undertake their duties in a professional manner at all times. We recognise that there is a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need to treat all children with respect when intimate care is given. No child should be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attended to in a way that causes distress, embarrassment or pain. The Intimate Care Policy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Guidelines regarding children have been developed to safeguard children and staff.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They apply to everyone involved in the intimate care of children.</w:t>
      </w:r>
    </w:p>
    <w:p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i/>
          <w:iCs/>
          <w:color w:val="000000"/>
          <w:szCs w:val="24"/>
        </w:rPr>
        <w:t>Please note: The term parent/s is used to refer to parents, carers and legal guardians.</w:t>
      </w:r>
    </w:p>
    <w:p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Definition of Intimate Care</w:t>
      </w:r>
    </w:p>
    <w:p w:rsidR="00C61932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C61932">
        <w:rPr>
          <w:rFonts w:cs="Arial"/>
          <w:szCs w:val="24"/>
        </w:rPr>
        <w:t>Intimate care may be defined as any activity required to</w:t>
      </w:r>
      <w:r w:rsidR="0018654E">
        <w:rPr>
          <w:rFonts w:cs="Arial"/>
          <w:szCs w:val="24"/>
        </w:rPr>
        <w:t xml:space="preserve"> </w:t>
      </w:r>
      <w:r w:rsidRPr="00C61932">
        <w:rPr>
          <w:rFonts w:cs="Arial"/>
          <w:szCs w:val="24"/>
        </w:rPr>
        <w:t>meet</w:t>
      </w:r>
      <w:r>
        <w:rPr>
          <w:rFonts w:cs="Arial"/>
          <w:szCs w:val="24"/>
        </w:rPr>
        <w:t xml:space="preserve"> </w:t>
      </w:r>
      <w:r w:rsidRPr="00C61932">
        <w:rPr>
          <w:rFonts w:cs="Arial"/>
          <w:szCs w:val="24"/>
        </w:rPr>
        <w:t>the personal care needs of each individual child</w:t>
      </w:r>
      <w:r>
        <w:rPr>
          <w:rFonts w:cs="Arial"/>
          <w:szCs w:val="24"/>
        </w:rPr>
        <w:t xml:space="preserve">.  </w:t>
      </w:r>
      <w:r w:rsidR="004C0215" w:rsidRPr="004C0215">
        <w:rPr>
          <w:rFonts w:cs="Arial"/>
          <w:color w:val="000000"/>
          <w:szCs w:val="24"/>
        </w:rPr>
        <w:t xml:space="preserve">Intimate care </w:t>
      </w:r>
      <w:r>
        <w:rPr>
          <w:rFonts w:cs="Arial"/>
          <w:color w:val="000000"/>
          <w:szCs w:val="24"/>
        </w:rPr>
        <w:t>may involve</w:t>
      </w:r>
      <w:r w:rsidR="004C0215" w:rsidRPr="004C0215">
        <w:rPr>
          <w:rFonts w:cs="Arial"/>
          <w:color w:val="000000"/>
          <w:szCs w:val="24"/>
        </w:rPr>
        <w:t xml:space="preserve"> washing, touching or carrying out an invasive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procedure (such as cleaning up after a child has soiled him/herself), that most children can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carry out for themselves, but with which some are unable to do due to physical disability,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special educational needs associated with learning difficulties, medical needs or needs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arising from the child’s stage of development.</w:t>
      </w:r>
    </w:p>
    <w:p w:rsidR="00C61932" w:rsidRP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C6193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Intimate c</w:t>
      </w:r>
      <w:r w:rsidR="004C0215" w:rsidRPr="004C0215">
        <w:rPr>
          <w:rFonts w:cs="Arial"/>
          <w:color w:val="000000"/>
          <w:szCs w:val="24"/>
        </w:rPr>
        <w:t>are may</w:t>
      </w:r>
      <w:r>
        <w:rPr>
          <w:rFonts w:cs="Arial"/>
          <w:color w:val="000000"/>
          <w:szCs w:val="24"/>
        </w:rPr>
        <w:t xml:space="preserve"> also</w:t>
      </w:r>
      <w:r w:rsidR="004C0215" w:rsidRPr="004C0215">
        <w:rPr>
          <w:rFonts w:cs="Arial"/>
          <w:color w:val="000000"/>
          <w:szCs w:val="24"/>
        </w:rPr>
        <w:t xml:space="preserve"> involve help with drinking, eating, dressing</w:t>
      </w:r>
      <w:r>
        <w:rPr>
          <w:rFonts w:cs="Arial"/>
          <w:color w:val="000000"/>
          <w:szCs w:val="24"/>
        </w:rPr>
        <w:t>, menstrual care, supervision of a child involved in intimate self-care</w:t>
      </w:r>
      <w:r w:rsidR="004C0215" w:rsidRPr="004C0215">
        <w:rPr>
          <w:rFonts w:cs="Arial"/>
          <w:color w:val="000000"/>
          <w:szCs w:val="24"/>
        </w:rPr>
        <w:t xml:space="preserve"> and toileting. Help may also be needed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with changing colostomy bags and other such equipment. It may also require the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administration of an insulin injection, </w:t>
      </w:r>
      <w:r w:rsidR="0018654E">
        <w:rPr>
          <w:rFonts w:cs="Arial"/>
          <w:color w:val="000000"/>
          <w:szCs w:val="24"/>
        </w:rPr>
        <w:t>E</w:t>
      </w:r>
      <w:r w:rsidR="004C0215" w:rsidRPr="004C0215">
        <w:rPr>
          <w:rFonts w:cs="Arial"/>
          <w:color w:val="000000"/>
          <w:szCs w:val="24"/>
        </w:rPr>
        <w:t>pipen or rectal medication.</w:t>
      </w:r>
      <w:r w:rsidR="00AB53BE">
        <w:rPr>
          <w:rFonts w:cs="Arial"/>
          <w:color w:val="000000"/>
          <w:szCs w:val="24"/>
        </w:rPr>
        <w:t xml:space="preserve"> </w:t>
      </w:r>
    </w:p>
    <w:p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In most cases intimate care will involve procedures </w:t>
      </w:r>
      <w:r w:rsidR="0018654E">
        <w:rPr>
          <w:rFonts w:cs="Arial"/>
          <w:color w:val="000000"/>
          <w:szCs w:val="24"/>
        </w:rPr>
        <w:t>related to</w:t>
      </w:r>
      <w:r w:rsidRPr="004C0215">
        <w:rPr>
          <w:rFonts w:cs="Arial"/>
          <w:color w:val="000000"/>
          <w:szCs w:val="24"/>
        </w:rPr>
        <w:t xml:space="preserve"> personal hygiene and the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cleaning of equipment associated with the process. In the case of a specific procedure only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 person suitably trained and assessed as competent will undertake the procedure. Any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additional training will be provided by the school.</w:t>
      </w:r>
    </w:p>
    <w:p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Aims</w:t>
      </w:r>
    </w:p>
    <w:p w:rsidR="00AB53BE" w:rsidRPr="004C0215" w:rsidRDefault="00AB53B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aims of this document and associated guidance are;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To provide reassurance to staff and parent/s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safeguard the dignity, rights and </w:t>
      </w:r>
      <w:r w:rsidR="003E2D95" w:rsidRPr="004C0215">
        <w:rPr>
          <w:rFonts w:cs="Arial"/>
          <w:color w:val="000000"/>
          <w:szCs w:val="24"/>
        </w:rPr>
        <w:t>well-being</w:t>
      </w:r>
      <w:r w:rsidRPr="004C0215">
        <w:rPr>
          <w:rFonts w:cs="Arial"/>
          <w:color w:val="000000"/>
          <w:szCs w:val="24"/>
        </w:rPr>
        <w:t xml:space="preserve"> of children</w:t>
      </w:r>
    </w:p>
    <w:p w:rsidR="004C0215" w:rsidRPr="004C0215" w:rsidRDefault="004C0215" w:rsidP="003E2D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assure parents that </w:t>
      </w:r>
      <w:proofErr w:type="gramStart"/>
      <w:r w:rsidRPr="004C0215">
        <w:rPr>
          <w:rFonts w:cs="Arial"/>
          <w:color w:val="000000"/>
          <w:szCs w:val="24"/>
        </w:rPr>
        <w:t>staff are</w:t>
      </w:r>
      <w:proofErr w:type="gramEnd"/>
      <w:r w:rsidRPr="004C0215">
        <w:rPr>
          <w:rFonts w:cs="Arial"/>
          <w:color w:val="000000"/>
          <w:szCs w:val="24"/>
        </w:rPr>
        <w:t xml:space="preserve"> knowledgeable about intimate care and that their </w:t>
      </w:r>
      <w:r w:rsidR="00830161">
        <w:rPr>
          <w:rFonts w:cs="Arial"/>
          <w:color w:val="000000"/>
          <w:szCs w:val="24"/>
        </w:rPr>
        <w:t xml:space="preserve">child’s </w:t>
      </w:r>
      <w:r w:rsidRPr="004C0215">
        <w:rPr>
          <w:rFonts w:cs="Arial"/>
          <w:color w:val="000000"/>
          <w:szCs w:val="24"/>
        </w:rPr>
        <w:t>individual</w:t>
      </w:r>
      <w:r w:rsidR="003E2D95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 and concerns are taken into account</w:t>
      </w:r>
    </w:p>
    <w:p w:rsidR="003E2D95" w:rsidRDefault="003E2D9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Principles</w:t>
      </w:r>
    </w:p>
    <w:p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30161" w:rsidRPr="00830161" w:rsidRDefault="004C0215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 xml:space="preserve">This document embraces </w:t>
      </w:r>
      <w:r w:rsidR="00830161">
        <w:rPr>
          <w:rFonts w:cs="Arial"/>
          <w:color w:val="000000"/>
          <w:szCs w:val="24"/>
        </w:rPr>
        <w:t xml:space="preserve">the </w:t>
      </w:r>
      <w:r w:rsidRPr="004C0215">
        <w:rPr>
          <w:rFonts w:cs="Arial"/>
          <w:color w:val="000000"/>
          <w:szCs w:val="24"/>
        </w:rPr>
        <w:t xml:space="preserve">principles of </w:t>
      </w:r>
      <w:r w:rsidR="00830161">
        <w:rPr>
          <w:rFonts w:cs="Arial"/>
          <w:color w:val="000000"/>
          <w:szCs w:val="24"/>
        </w:rPr>
        <w:t xml:space="preserve">The Children (N.I.) Order 1995, Cooperating to Safeguard Children 2003 and The </w:t>
      </w:r>
      <w:r w:rsidR="00830161" w:rsidRPr="00830161">
        <w:rPr>
          <w:rFonts w:cs="Arial"/>
          <w:szCs w:val="24"/>
        </w:rPr>
        <w:t>Area Child Protection Committee</w:t>
      </w:r>
      <w:r w:rsidR="00830161">
        <w:rPr>
          <w:rFonts w:cs="Arial"/>
          <w:szCs w:val="24"/>
        </w:rPr>
        <w:t xml:space="preserve">s’ </w:t>
      </w:r>
    </w:p>
    <w:p w:rsidR="004C0215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30161">
        <w:rPr>
          <w:rFonts w:cs="Arial"/>
          <w:szCs w:val="24"/>
        </w:rPr>
        <w:t>Regio</w:t>
      </w:r>
      <w:r>
        <w:rPr>
          <w:rFonts w:cs="Arial"/>
          <w:szCs w:val="24"/>
        </w:rPr>
        <w:t xml:space="preserve">nal Policy and Procedures </w:t>
      </w:r>
      <w:r w:rsidRPr="00830161">
        <w:rPr>
          <w:rFonts w:cs="Arial"/>
          <w:szCs w:val="24"/>
        </w:rPr>
        <w:t>2005.</w:t>
      </w:r>
    </w:p>
    <w:p w:rsidR="00830161" w:rsidRPr="00830161" w:rsidRDefault="00830161" w:rsidP="008301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feel safe and secure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treated as an individual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remain healthy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privacy, dignity and a professional approach from all staff when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meeting his or her needs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information and support that will enable him or her to make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informed and appropriate choices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has the right to be accepted for who they are, without regard to age, gender,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ability, race, culture or beliefs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Every child (and parent) has the right to information and procedures for any complaint or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queries he or she may have regarding intimate care</w:t>
      </w:r>
    </w:p>
    <w:p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Our Approach to Best Practice</w:t>
      </w:r>
    </w:p>
    <w:p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3016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management of all children with intimate care needs will be carefully planned. The child's welfare and dignity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is of paramount importance. Staff who provide intimate care are trained to do so (including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Protection and Moving and Handling) and are fully aware of best practice. Suitable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equipment and facilities are to be provided to assist with children who need special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arrangements following assessment from physiotherapist/ occupational therapist. </w:t>
      </w:r>
    </w:p>
    <w:p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Staff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supported to adapt their practice in relation to the needs of individual children taking into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account developmental changes such as the onset of puberty and menstruation. Wherever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possible </w:t>
      </w:r>
      <w:proofErr w:type="gramStart"/>
      <w:r w:rsidRPr="004C0215">
        <w:rPr>
          <w:rFonts w:cs="Arial"/>
          <w:color w:val="000000"/>
          <w:szCs w:val="24"/>
        </w:rPr>
        <w:t>staff who are</w:t>
      </w:r>
      <w:proofErr w:type="gramEnd"/>
      <w:r w:rsidRPr="004C0215">
        <w:rPr>
          <w:rFonts w:cs="Arial"/>
          <w:color w:val="000000"/>
          <w:szCs w:val="24"/>
        </w:rPr>
        <w:t xml:space="preserve"> involved in the intimate care of children will not usually be involved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delivery of sex education to the children in their care as an additional safeguard 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both staff and children involved. The child will be supported to achieve the highest level of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autonomy that is possible given their age and abilities. Staff will encourage each child to do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as much for </w:t>
      </w:r>
      <w:proofErr w:type="gramStart"/>
      <w:r w:rsidRPr="004C0215">
        <w:rPr>
          <w:rFonts w:cs="Arial"/>
          <w:color w:val="000000"/>
          <w:szCs w:val="24"/>
        </w:rPr>
        <w:t>him/herself</w:t>
      </w:r>
      <w:proofErr w:type="gramEnd"/>
      <w:r w:rsidRPr="004C0215">
        <w:rPr>
          <w:rFonts w:cs="Arial"/>
          <w:color w:val="000000"/>
          <w:szCs w:val="24"/>
        </w:rPr>
        <w:t xml:space="preserve"> as he/she can. This may mean, for example, giving the child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responsibility for washing themselves.</w:t>
      </w:r>
    </w:p>
    <w:p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Individual intimate care plans will be drawn up for particular children as appropriate to suit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circumstances of the child.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Careful consideration will be given to each</w:t>
      </w:r>
      <w:r w:rsidR="00830161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child's situation to determine how many carers might need to be present when a child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toileted.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 Where possible one child will be catered for by one trained adult, unless there is a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sound reason for having more adults present. If this is the case, the reasons will be clearly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documented.</w:t>
      </w:r>
    </w:p>
    <w:p w:rsidR="00830161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arrangements will be discussed with parents/carers on a regular basis and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recorded on the child's intimate care plan. The needs and wishes of children and parents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taken into account wherever possible within the constraints of staffing and equal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opportunities legislation.</w:t>
      </w:r>
    </w:p>
    <w:p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Working with Parents</w:t>
      </w:r>
    </w:p>
    <w:p w:rsidR="00830161" w:rsidRPr="004C0215" w:rsidRDefault="0083016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Partnership with parents is an important principle in any </w:t>
      </w:r>
      <w:r w:rsidR="00830161">
        <w:rPr>
          <w:rFonts w:cs="Arial"/>
          <w:color w:val="000000"/>
          <w:szCs w:val="24"/>
        </w:rPr>
        <w:t>school</w:t>
      </w:r>
      <w:r w:rsidRPr="004C0215">
        <w:rPr>
          <w:rFonts w:cs="Arial"/>
          <w:color w:val="000000"/>
          <w:szCs w:val="24"/>
        </w:rPr>
        <w:t xml:space="preserve"> and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particularly necessary in relation to children needing intimate care. Much of the information</w:t>
      </w:r>
      <w:r w:rsidR="00830161">
        <w:rPr>
          <w:rFonts w:cs="Arial"/>
          <w:color w:val="000000"/>
          <w:szCs w:val="24"/>
        </w:rPr>
        <w:t xml:space="preserve"> 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required to make the process of intimate care as comfortable as possible is available from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parents, including knowledge and understanding of any religious/cultural sensitivities.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Prior permission must be obtained from parents before Intimate care procedures</w:t>
      </w:r>
      <w:r w:rsidR="00830161">
        <w:rPr>
          <w:rFonts w:cs="Arial"/>
          <w:color w:val="000000"/>
          <w:szCs w:val="24"/>
        </w:rPr>
        <w:t xml:space="preserve"> are carried out</w:t>
      </w:r>
      <w:r w:rsidRPr="004C0215">
        <w:rPr>
          <w:rFonts w:cs="Arial"/>
          <w:color w:val="000000"/>
          <w:szCs w:val="24"/>
        </w:rPr>
        <w:t xml:space="preserve"> (</w:t>
      </w:r>
      <w:r w:rsidR="00830161">
        <w:rPr>
          <w:rFonts w:cs="Arial"/>
          <w:color w:val="000000"/>
          <w:szCs w:val="24"/>
        </w:rPr>
        <w:t>s</w:t>
      </w:r>
      <w:r w:rsidR="00830161" w:rsidRPr="004C0215">
        <w:rPr>
          <w:rFonts w:cs="Arial"/>
          <w:color w:val="000000"/>
          <w:szCs w:val="24"/>
        </w:rPr>
        <w:t>ee</w:t>
      </w:r>
      <w:r w:rsidRPr="004C0215">
        <w:rPr>
          <w:rFonts w:cs="Arial"/>
          <w:color w:val="000000"/>
          <w:szCs w:val="24"/>
        </w:rPr>
        <w:t xml:space="preserve"> appendix 7)</w:t>
      </w:r>
      <w:r w:rsidR="00830161">
        <w:rPr>
          <w:rFonts w:cs="Arial"/>
          <w:color w:val="000000"/>
          <w:szCs w:val="24"/>
        </w:rPr>
        <w:t xml:space="preserve">. </w:t>
      </w:r>
      <w:r w:rsidRPr="004C0215">
        <w:rPr>
          <w:rFonts w:cs="Arial"/>
          <w:color w:val="000000"/>
          <w:szCs w:val="24"/>
        </w:rPr>
        <w:t xml:space="preserve"> Parents should be encouraged and empowered to work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staff to ensure their child’s needs are identified, understood and met. This will include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involvement with Individual Education Plans (IEPs), Health Care </w:t>
      </w:r>
      <w:r w:rsidR="003513E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lans and any other plans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which identify the </w:t>
      </w:r>
      <w:r w:rsidR="003513EC">
        <w:rPr>
          <w:rFonts w:cs="Arial"/>
          <w:color w:val="000000"/>
          <w:szCs w:val="24"/>
        </w:rPr>
        <w:t>need</w:t>
      </w:r>
      <w:r w:rsidRPr="004C0215">
        <w:rPr>
          <w:rFonts w:cs="Arial"/>
          <w:color w:val="000000"/>
          <w:szCs w:val="24"/>
        </w:rPr>
        <w:t xml:space="preserve"> </w:t>
      </w:r>
      <w:r w:rsidR="003513EC">
        <w:rPr>
          <w:rFonts w:cs="Arial"/>
          <w:color w:val="000000"/>
          <w:szCs w:val="24"/>
        </w:rPr>
        <w:t>for</w:t>
      </w:r>
      <w:r w:rsidRPr="004C0215">
        <w:rPr>
          <w:rFonts w:cs="Arial"/>
          <w:color w:val="000000"/>
          <w:szCs w:val="24"/>
        </w:rPr>
        <w:t xml:space="preserve"> intimate care where appropria</w:t>
      </w:r>
      <w:r w:rsidR="003513EC">
        <w:rPr>
          <w:rFonts w:cs="Arial"/>
          <w:color w:val="000000"/>
          <w:szCs w:val="24"/>
        </w:rPr>
        <w:t xml:space="preserve">te. Exchanging information with </w:t>
      </w:r>
      <w:r w:rsidRPr="004C0215">
        <w:rPr>
          <w:rFonts w:cs="Arial"/>
          <w:color w:val="000000"/>
          <w:szCs w:val="24"/>
        </w:rPr>
        <w:t xml:space="preserve">parents is essential through </w:t>
      </w:r>
      <w:r w:rsidR="003513EC">
        <w:rPr>
          <w:rFonts w:cs="Arial"/>
          <w:color w:val="000000"/>
          <w:szCs w:val="24"/>
        </w:rPr>
        <w:t xml:space="preserve">face-to-face </w:t>
      </w:r>
      <w:r w:rsidRPr="004C0215">
        <w:rPr>
          <w:rFonts w:cs="Arial"/>
          <w:color w:val="000000"/>
          <w:szCs w:val="24"/>
        </w:rPr>
        <w:t>contact, telephone or</w:t>
      </w:r>
      <w:r w:rsidR="003513EC">
        <w:rPr>
          <w:rFonts w:cs="Arial"/>
          <w:color w:val="000000"/>
          <w:szCs w:val="24"/>
        </w:rPr>
        <w:t xml:space="preserve"> written</w:t>
      </w:r>
      <w:r w:rsidRPr="004C0215">
        <w:rPr>
          <w:rFonts w:cs="Arial"/>
          <w:color w:val="000000"/>
          <w:szCs w:val="24"/>
        </w:rPr>
        <w:t xml:space="preserve"> correspondence. However</w:t>
      </w:r>
      <w:r w:rsidR="003513EC">
        <w:rPr>
          <w:rFonts w:cs="Arial"/>
          <w:color w:val="000000"/>
          <w:szCs w:val="24"/>
        </w:rPr>
        <w:t xml:space="preserve">, </w:t>
      </w:r>
      <w:r w:rsidRPr="004C0215">
        <w:rPr>
          <w:rFonts w:cs="Arial"/>
          <w:color w:val="000000"/>
          <w:szCs w:val="24"/>
        </w:rPr>
        <w:t>information concerning intimate care procedures should not be recorded in home/school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books as it may contain confidential information that could be accessed by people other than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parent and named staff member.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Writing an Intimate Care Plan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a routine procedure is required an intimate care plan should be agreed in discussion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child, school staff, parents and relevant health personnel. The plan should be signed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by all who contribute and reviewed on an agreed basis.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developing the plan the following should be considered;</w:t>
      </w:r>
    </w:p>
    <w:p w:rsidR="003513EC" w:rsidRP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Whole School implications</w:t>
      </w:r>
    </w:p>
    <w:p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importance of working towards independence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Arrangements for home-school transport, sports day, school performances, examinations,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school trips, swimming, etc.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that there is enough stock of equipment and medication (within date) such as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nappies.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Who will substitute in the </w:t>
      </w:r>
      <w:r w:rsidR="003513EC">
        <w:rPr>
          <w:rFonts w:cs="Arial"/>
          <w:color w:val="000000"/>
          <w:szCs w:val="24"/>
        </w:rPr>
        <w:t>absence of the appointed person?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3513E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Classroom management</w:t>
      </w:r>
    </w:p>
    <w:p w:rsidR="003513EC" w:rsidRPr="003513E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child’s seating arrangements in class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 system for the child to leave class without disruption to the lesson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Avoidance of missing the same lesson all year due to medical routines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Awareness of a child’s discomfort which may affect learning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Implications for PE e.g. discreet clothing, additional time for changing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Strategies for dealing with pressure from </w:t>
      </w:r>
      <w:proofErr w:type="gramStart"/>
      <w:r w:rsidRPr="004C0215">
        <w:rPr>
          <w:rFonts w:cs="Arial"/>
          <w:color w:val="000000"/>
          <w:szCs w:val="24"/>
        </w:rPr>
        <w:t>peers</w:t>
      </w:r>
      <w:proofErr w:type="gramEnd"/>
      <w:r w:rsidRPr="004C0215">
        <w:rPr>
          <w:rFonts w:cs="Arial"/>
          <w:color w:val="000000"/>
          <w:szCs w:val="24"/>
        </w:rPr>
        <w:t xml:space="preserve"> .e.g. teasing/bullying particularly if the child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has an odour</w:t>
      </w:r>
    </w:p>
    <w:p w:rsidR="003513EC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All plans will be clearly recorded to ensure clarity of expectation, roles and responsibilities.</w:t>
      </w:r>
      <w:r w:rsidR="003513EC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They will reflect all methods of communication including emergency procedures between</w:t>
      </w:r>
      <w:r w:rsidR="003513EC">
        <w:rPr>
          <w:rFonts w:cs="Arial"/>
          <w:color w:val="000000"/>
          <w:szCs w:val="24"/>
        </w:rPr>
        <w:t xml:space="preserve"> home, school and</w:t>
      </w:r>
      <w:r w:rsidRPr="004C0215">
        <w:rPr>
          <w:rFonts w:cs="Arial"/>
          <w:color w:val="000000"/>
          <w:szCs w:val="24"/>
        </w:rPr>
        <w:t xml:space="preserve"> medical service</w:t>
      </w:r>
      <w:r w:rsidR="003513EC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. A procedure will also be included to explain how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concerns arising from the intimate </w:t>
      </w:r>
      <w:r w:rsidR="003513EC">
        <w:rPr>
          <w:rFonts w:cs="Arial"/>
          <w:color w:val="000000"/>
          <w:szCs w:val="24"/>
        </w:rPr>
        <w:t>care process will be dealt with (e.g. School’s Complaint’s Policy).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8A3043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Links with other agencies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Positive links with other agencies will enable school based plans to take account of the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knowledge, skills and expertise of other professionals and will ensure the child’s </w:t>
      </w:r>
      <w:r w:rsidR="003513EC" w:rsidRPr="004C0215">
        <w:rPr>
          <w:rFonts w:cs="Arial"/>
          <w:color w:val="000000"/>
          <w:szCs w:val="24"/>
        </w:rPr>
        <w:t>well-being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development remains paramount. The school nurse will be informed of all children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requiring intimate care and provide training to enable the school to fully meet individual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Pupil Voice</w:t>
      </w:r>
    </w:p>
    <w:p w:rsidR="004C0215" w:rsidRDefault="008A304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Holy </w:t>
      </w:r>
      <w:r w:rsidR="00F575A4">
        <w:rPr>
          <w:rFonts w:cs="Arial"/>
          <w:szCs w:val="24"/>
        </w:rPr>
        <w:t>Family</w:t>
      </w:r>
      <w:r w:rsidR="004C0215" w:rsidRPr="004C0215">
        <w:rPr>
          <w:rFonts w:cs="Arial"/>
          <w:color w:val="000000"/>
          <w:szCs w:val="24"/>
        </w:rPr>
        <w:t xml:space="preserve"> Primary </w:t>
      </w:r>
      <w:r w:rsidR="003513EC">
        <w:rPr>
          <w:rFonts w:cs="Arial"/>
          <w:color w:val="000000"/>
          <w:szCs w:val="24"/>
        </w:rPr>
        <w:t>&amp; Nursery S</w:t>
      </w:r>
      <w:r w:rsidR="004C0215" w:rsidRPr="004C0215">
        <w:rPr>
          <w:rFonts w:cs="Arial"/>
          <w:color w:val="000000"/>
          <w:szCs w:val="24"/>
        </w:rPr>
        <w:t>chool will agree the appropriate terminology for private parts of the body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functions to be used by staff. It may be possible to determine a child’s wishes by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observation of reactions to the intimate care. Where there is any doubt that a child is able to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make an informed choice on these issues, the child’s parents</w:t>
      </w:r>
      <w:r w:rsidR="003513EC">
        <w:rPr>
          <w:rFonts w:cs="Arial"/>
          <w:color w:val="000000"/>
          <w:szCs w:val="24"/>
        </w:rPr>
        <w:t>/carers</w:t>
      </w:r>
      <w:r w:rsidR="004C0215" w:rsidRPr="004C0215">
        <w:rPr>
          <w:rFonts w:cs="Arial"/>
          <w:color w:val="000000"/>
          <w:szCs w:val="24"/>
        </w:rPr>
        <w:t xml:space="preserve"> are usually in the best position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 act as advocates. It is the responsibility of all staff caring for a child to ensure they are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aware of the child’s method and level of communication. Communication methods may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include words, signs, symbols, body movements and eye pointing. To ensure effective</w:t>
      </w:r>
      <w:r w:rsidR="003513EC">
        <w:rPr>
          <w:rFonts w:cs="Arial"/>
          <w:color w:val="000000"/>
          <w:szCs w:val="24"/>
        </w:rPr>
        <w:t xml:space="preserve"> c</w:t>
      </w:r>
      <w:r w:rsidR="004C0215" w:rsidRPr="004C0215">
        <w:rPr>
          <w:rFonts w:cs="Arial"/>
          <w:color w:val="000000"/>
          <w:szCs w:val="24"/>
        </w:rPr>
        <w:t>ommunication with the child, staff will ascertain the agreed method of communication and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identify this in the agreed Intimate Care Plan.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Recruitment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 must feel confident that relevant staff have be</w:t>
      </w:r>
      <w:r w:rsidR="003513EC">
        <w:rPr>
          <w:rFonts w:cs="Arial"/>
          <w:color w:val="000000"/>
          <w:szCs w:val="24"/>
        </w:rPr>
        <w:t xml:space="preserve">en carefully vetted and trained, </w:t>
      </w:r>
      <w:r w:rsidRPr="004C0215">
        <w:rPr>
          <w:rFonts w:cs="Arial"/>
          <w:color w:val="000000"/>
          <w:szCs w:val="24"/>
        </w:rPr>
        <w:t>helping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 avoid potentially stressful areas of anxiety and conflict. Recruitment and selection of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candidates for posts involving intimate care will be made following the usual Safeguarding,</w:t>
      </w:r>
      <w:r w:rsidR="003513EC">
        <w:rPr>
          <w:rFonts w:cs="Arial"/>
          <w:color w:val="000000"/>
          <w:szCs w:val="24"/>
        </w:rPr>
        <w:t xml:space="preserve"> AccessNI</w:t>
      </w:r>
      <w:r w:rsidRPr="004C0215">
        <w:rPr>
          <w:rFonts w:cs="Arial"/>
          <w:color w:val="000000"/>
          <w:szCs w:val="24"/>
        </w:rPr>
        <w:t xml:space="preserve"> checks, equal opportunities and employment rights legislation.</w:t>
      </w:r>
    </w:p>
    <w:p w:rsidR="003513EC" w:rsidRPr="004C0215" w:rsidRDefault="003513E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Candidates </w:t>
      </w:r>
      <w:r w:rsidR="003513EC">
        <w:rPr>
          <w:rFonts w:cs="Arial"/>
          <w:color w:val="000000"/>
          <w:szCs w:val="24"/>
        </w:rPr>
        <w:t>will</w:t>
      </w:r>
      <w:r w:rsidRPr="004C0215">
        <w:rPr>
          <w:rFonts w:cs="Arial"/>
          <w:color w:val="000000"/>
          <w:szCs w:val="24"/>
        </w:rPr>
        <w:t xml:space="preserve"> be made fully aware of what will be required and detailed in their job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description before accepting the post.</w:t>
      </w:r>
    </w:p>
    <w:p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</w:t>
      </w:r>
      <w:r w:rsidR="004C0215" w:rsidRPr="004C0215">
        <w:rPr>
          <w:rFonts w:cs="Arial"/>
          <w:color w:val="000000"/>
          <w:szCs w:val="24"/>
        </w:rPr>
        <w:t xml:space="preserve"> possible, staff should work with children of the same sex in providing intimate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care respecting their personal dignity at all times.</w:t>
      </w:r>
    </w:p>
    <w:p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can only be provided in school by those who have a job description to reflect</w:t>
      </w:r>
      <w:r w:rsidR="00353873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this or have specifically indicated a willingness to do so.</w:t>
      </w:r>
    </w:p>
    <w:p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Staff Professional Development</w:t>
      </w:r>
    </w:p>
    <w:p w:rsidR="00353873" w:rsidRPr="004C0215" w:rsidRDefault="00353873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</w:t>
      </w:r>
      <w:r w:rsidR="007F1309">
        <w:rPr>
          <w:rFonts w:cs="Arial"/>
          <w:color w:val="000000"/>
          <w:szCs w:val="24"/>
        </w:rPr>
        <w:t>ff will receive training in</w:t>
      </w:r>
      <w:r w:rsidRPr="004C0215">
        <w:rPr>
          <w:rFonts w:cs="Arial"/>
          <w:color w:val="000000"/>
          <w:szCs w:val="24"/>
        </w:rPr>
        <w:t xml:space="preserve"> working practices which comply with H</w:t>
      </w:r>
      <w:r w:rsidR="00353873">
        <w:rPr>
          <w:rFonts w:cs="Arial"/>
          <w:color w:val="000000"/>
          <w:szCs w:val="24"/>
        </w:rPr>
        <w:t>ealth &amp; Safety</w:t>
      </w:r>
      <w:r w:rsidR="007F1309">
        <w:rPr>
          <w:rFonts w:cs="Arial"/>
          <w:color w:val="000000"/>
          <w:szCs w:val="24"/>
        </w:rPr>
        <w:t>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All staff will receive </w:t>
      </w:r>
      <w:r w:rsidR="00353873">
        <w:rPr>
          <w:rFonts w:cs="Arial"/>
          <w:color w:val="000000"/>
          <w:szCs w:val="24"/>
        </w:rPr>
        <w:t>Safeguarding/</w:t>
      </w:r>
      <w:r w:rsidRPr="004C0215">
        <w:rPr>
          <w:rFonts w:cs="Arial"/>
          <w:color w:val="000000"/>
          <w:szCs w:val="24"/>
        </w:rPr>
        <w:t xml:space="preserve">Child Protection training </w:t>
      </w:r>
      <w:r w:rsidR="00353873">
        <w:rPr>
          <w:rFonts w:cs="Arial"/>
          <w:color w:val="000000"/>
          <w:szCs w:val="24"/>
        </w:rPr>
        <w:t>as part of Whole School Training</w:t>
      </w:r>
      <w:r w:rsidRPr="004C0215">
        <w:rPr>
          <w:rFonts w:cs="Arial"/>
          <w:color w:val="000000"/>
          <w:szCs w:val="24"/>
        </w:rPr>
        <w:t>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will be trained in the specific types of intimate care that they carry out and fully</w:t>
      </w:r>
      <w:r w:rsidR="00353873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understand the intimate care policy and guidelines within the context of their work.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Staff will receive Moving and Handling training </w:t>
      </w:r>
      <w:r w:rsidR="00353873">
        <w:rPr>
          <w:rFonts w:cs="Arial"/>
          <w:color w:val="000000"/>
          <w:szCs w:val="24"/>
        </w:rPr>
        <w:t>where appropriate.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Newly appointed staff will be closely supervised until completion of a successful</w:t>
      </w:r>
      <w:r w:rsidR="00353873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probationary period.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school will keep a dated record of all training undertaken.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>• Ensure staff understand the needs of refugee children, asylum seekers and children from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different racial and cultural backgrounds and specialist advice is sought when necessary</w:t>
      </w:r>
    </w:p>
    <w:p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addition identified staff members should be able to;</w:t>
      </w:r>
    </w:p>
    <w:p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Access other procedures and policies regarding the welfare of the child e.g. Child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Protection</w:t>
      </w:r>
      <w:r w:rsidR="007F1309">
        <w:rPr>
          <w:rFonts w:cs="Arial"/>
          <w:color w:val="000000"/>
          <w:szCs w:val="24"/>
        </w:rPr>
        <w:t xml:space="preserve"> Policy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Communicate with and involve the child in the intimate care process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Offer choices, wherever possible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Develop, where possible, greater independence with the procedure of intimate care</w:t>
      </w:r>
    </w:p>
    <w:p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Environmental</w:t>
      </w:r>
    </w:p>
    <w:p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children have a long - term incontinence or a disability requiring regular intimate care,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the school </w:t>
      </w:r>
      <w:r w:rsidR="007F1309">
        <w:rPr>
          <w:rFonts w:cs="Arial"/>
          <w:color w:val="000000"/>
          <w:szCs w:val="24"/>
        </w:rPr>
        <w:t>may</w:t>
      </w:r>
      <w:r w:rsidRPr="004C0215">
        <w:rPr>
          <w:rFonts w:cs="Arial"/>
          <w:color w:val="000000"/>
          <w:szCs w:val="24"/>
        </w:rPr>
        <w:t xml:space="preserve"> require specially adapted facilities. Specialist advice from medical or therapy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staff will be sought when considering space, heating, ventilation and lighting.</w:t>
      </w:r>
    </w:p>
    <w:p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Additional considerations we have in place include: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Facilities with hot &amp; cold running water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Protective clothing including disposable protective gloves - provided by the school</w:t>
      </w:r>
    </w:p>
    <w:p w:rsidR="004C0215" w:rsidRPr="004C0215" w:rsidRDefault="004C0215" w:rsidP="007F13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Labelled bins for the disposal of wet &amp; soiled nappies/pads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Waste for incineration (e.g. needles, catheters </w:t>
      </w:r>
      <w:proofErr w:type="spellStart"/>
      <w:r w:rsidRPr="004C0215">
        <w:rPr>
          <w:rFonts w:cs="Arial"/>
          <w:color w:val="000000"/>
          <w:szCs w:val="24"/>
        </w:rPr>
        <w:t>etc</w:t>
      </w:r>
      <w:proofErr w:type="spellEnd"/>
      <w:r w:rsidRPr="004C0215">
        <w:rPr>
          <w:rFonts w:cs="Arial"/>
          <w:color w:val="000000"/>
          <w:szCs w:val="24"/>
        </w:rPr>
        <w:t>)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Supplies of suitable cleaning materials; anti-bacterial spray, sterilising fluid, </w:t>
      </w:r>
      <w:proofErr w:type="gramStart"/>
      <w:r w:rsidRPr="004C0215">
        <w:rPr>
          <w:rFonts w:cs="Arial"/>
          <w:color w:val="000000"/>
          <w:szCs w:val="24"/>
        </w:rPr>
        <w:t>deodorisers ,</w:t>
      </w:r>
      <w:proofErr w:type="gramEnd"/>
      <w:r w:rsidR="007F1309">
        <w:rPr>
          <w:rFonts w:cs="Arial"/>
          <w:color w:val="000000"/>
          <w:szCs w:val="24"/>
        </w:rPr>
        <w:t xml:space="preserve"> a</w:t>
      </w:r>
      <w:r w:rsidRPr="004C0215">
        <w:rPr>
          <w:rFonts w:cs="Arial"/>
          <w:color w:val="000000"/>
          <w:szCs w:val="24"/>
        </w:rPr>
        <w:t>nti-bacterial hand wash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Supplies of appropriate clean clothing, nappies, disposal bags and wipes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Changing mat or changing bench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 effective system should be identified to alert staff for help in emergency</w:t>
      </w:r>
    </w:p>
    <w:p w:rsidR="007F1309" w:rsidRPr="004C0215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The Protection of Children</w:t>
      </w:r>
    </w:p>
    <w:p w:rsidR="007F1309" w:rsidRDefault="007F130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School’s </w:t>
      </w:r>
      <w:r w:rsidR="004C0215" w:rsidRPr="004C0215">
        <w:rPr>
          <w:rFonts w:cs="Arial"/>
          <w:color w:val="000000"/>
          <w:szCs w:val="24"/>
        </w:rPr>
        <w:t>Child Protection</w:t>
      </w:r>
      <w:r>
        <w:rPr>
          <w:rFonts w:cs="Arial"/>
          <w:color w:val="000000"/>
          <w:szCs w:val="24"/>
        </w:rPr>
        <w:t>/Safeguarding Policy</w:t>
      </w:r>
      <w:r w:rsidR="004C0215" w:rsidRPr="004C0215">
        <w:rPr>
          <w:rFonts w:cs="Arial"/>
          <w:color w:val="000000"/>
          <w:szCs w:val="24"/>
        </w:rPr>
        <w:t xml:space="preserve"> will be adhered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to. If a member of staff</w:t>
      </w:r>
      <w:r>
        <w:rPr>
          <w:rFonts w:cs="Arial"/>
          <w:color w:val="000000"/>
          <w:szCs w:val="24"/>
        </w:rPr>
        <w:t xml:space="preserve"> has any concerns about </w:t>
      </w:r>
      <w:r w:rsidR="004C0215" w:rsidRPr="004C0215">
        <w:rPr>
          <w:rFonts w:cs="Arial"/>
          <w:color w:val="000000"/>
          <w:szCs w:val="24"/>
        </w:rPr>
        <w:t>changes in a child's presentation, e.g. marks, bruises, soreness etc. s/he will immediately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report concerns to the </w:t>
      </w:r>
      <w:r>
        <w:rPr>
          <w:rFonts w:cs="Arial"/>
          <w:color w:val="000000"/>
          <w:szCs w:val="24"/>
        </w:rPr>
        <w:t>D</w:t>
      </w:r>
      <w:r w:rsidR="004C0215" w:rsidRPr="004C0215">
        <w:rPr>
          <w:rFonts w:cs="Arial"/>
          <w:color w:val="000000"/>
          <w:szCs w:val="24"/>
        </w:rPr>
        <w:t xml:space="preserve">esignated </w:t>
      </w:r>
      <w:r>
        <w:rPr>
          <w:rFonts w:cs="Arial"/>
          <w:color w:val="000000"/>
          <w:szCs w:val="24"/>
        </w:rPr>
        <w:t>Teacher</w:t>
      </w:r>
      <w:r w:rsidR="004C0215" w:rsidRPr="004C0215">
        <w:rPr>
          <w:rFonts w:cs="Arial"/>
          <w:color w:val="000000"/>
          <w:szCs w:val="24"/>
        </w:rPr>
        <w:t xml:space="preserve"> for child protection. 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Further advice will be </w:t>
      </w:r>
      <w:r>
        <w:rPr>
          <w:rFonts w:cs="Arial"/>
          <w:color w:val="000000"/>
          <w:szCs w:val="24"/>
        </w:rPr>
        <w:t>sought</w:t>
      </w:r>
      <w:r w:rsidR="004C0215" w:rsidRPr="004C0215">
        <w:rPr>
          <w:rFonts w:cs="Arial"/>
          <w:color w:val="000000"/>
          <w:szCs w:val="24"/>
        </w:rPr>
        <w:t xml:space="preserve"> from outside agencies if necessary. If a child makes an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allegation against a member of staff, all necess</w:t>
      </w:r>
      <w:r>
        <w:rPr>
          <w:rFonts w:cs="Arial"/>
          <w:color w:val="000000"/>
          <w:szCs w:val="24"/>
        </w:rPr>
        <w:t>ary procedures will be followed.</w:t>
      </w:r>
    </w:p>
    <w:p w:rsidR="00FE672C" w:rsidRPr="004C0215" w:rsidRDefault="00FE672C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Vulnerability to abuse</w:t>
      </w:r>
    </w:p>
    <w:p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Children should be encouraged to recognise and challenge inappropriate assistance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behaviour that erodes their dignity and </w:t>
      </w:r>
      <w:r w:rsidR="00FE672C" w:rsidRPr="004C0215">
        <w:rPr>
          <w:rFonts w:cs="Arial"/>
          <w:color w:val="000000"/>
          <w:szCs w:val="24"/>
        </w:rPr>
        <w:t>self-worth</w:t>
      </w:r>
      <w:r w:rsidRPr="004C0215">
        <w:rPr>
          <w:rFonts w:cs="Arial"/>
          <w:color w:val="000000"/>
          <w:szCs w:val="24"/>
        </w:rPr>
        <w:t xml:space="preserve">. It is essential that all staff </w:t>
      </w:r>
      <w:proofErr w:type="gramStart"/>
      <w:r w:rsidRPr="004C0215">
        <w:rPr>
          <w:rFonts w:cs="Arial"/>
          <w:color w:val="000000"/>
          <w:szCs w:val="24"/>
        </w:rPr>
        <w:t>are</w:t>
      </w:r>
      <w:proofErr w:type="gramEnd"/>
      <w:r w:rsidRPr="004C0215">
        <w:rPr>
          <w:rFonts w:cs="Arial"/>
          <w:color w:val="000000"/>
          <w:szCs w:val="24"/>
        </w:rPr>
        <w:t xml:space="preserve"> familiar with the school’s Child Protection </w:t>
      </w:r>
      <w:r w:rsidR="00FE672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olicy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procedures.</w:t>
      </w:r>
    </w:p>
    <w:p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following are factors that can increase a child’s vulnerability;</w:t>
      </w:r>
    </w:p>
    <w:p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who need help with intimate care are statistically more vulnerable to exploitation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abuse</w:t>
      </w:r>
    </w:p>
    <w:p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with disabilities may have less contr</w:t>
      </w:r>
      <w:r w:rsidR="00FE672C">
        <w:rPr>
          <w:rFonts w:cs="Arial"/>
          <w:color w:val="000000"/>
          <w:szCs w:val="24"/>
        </w:rPr>
        <w:t>ol over their lives than others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lastRenderedPageBreak/>
        <w:t>• Children may experience multiple carers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distinguish between intimate care and abuse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communicate</w:t>
      </w:r>
    </w:p>
    <w:p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a child is hurt accidentally he or she should be immediately reassured and the adult should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check that he or she is safe and the incident reported immediately to the designated line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manager.</w:t>
      </w:r>
    </w:p>
    <w:p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Toileting Procedures</w:t>
      </w:r>
      <w:r w:rsidR="00FE672C">
        <w:rPr>
          <w:rFonts w:cs="Arial"/>
          <w:b/>
          <w:bCs/>
          <w:color w:val="000000"/>
          <w:szCs w:val="24"/>
        </w:rPr>
        <w:t xml:space="preserve"> (</w:t>
      </w:r>
      <w:r w:rsidRPr="004C0215">
        <w:rPr>
          <w:rFonts w:cs="Arial"/>
          <w:i/>
          <w:iCs/>
          <w:color w:val="000000"/>
          <w:szCs w:val="24"/>
        </w:rPr>
        <w:t xml:space="preserve">see appendix </w:t>
      </w:r>
      <w:r w:rsidR="00FE672C">
        <w:rPr>
          <w:rFonts w:cs="Arial"/>
          <w:i/>
          <w:iCs/>
          <w:color w:val="000000"/>
          <w:szCs w:val="24"/>
        </w:rPr>
        <w:t>4)</w:t>
      </w:r>
    </w:p>
    <w:p w:rsidR="00FE672C" w:rsidRPr="004C0215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the toilet management plan has been agreed and signed by parents, children and staff, it is acceptable for only one member of sta</w:t>
      </w:r>
      <w:r w:rsidR="00282F13">
        <w:rPr>
          <w:rFonts w:cs="Arial"/>
          <w:color w:val="000000"/>
          <w:szCs w:val="24"/>
        </w:rPr>
        <w:t xml:space="preserve">ff to assist unless there are </w:t>
      </w:r>
      <w:r w:rsidRPr="004C0215">
        <w:rPr>
          <w:rFonts w:cs="Arial"/>
          <w:color w:val="000000"/>
          <w:szCs w:val="24"/>
        </w:rPr>
        <w:t>implication</w:t>
      </w:r>
      <w:r w:rsidR="00FE672C">
        <w:rPr>
          <w:rFonts w:cs="Arial"/>
          <w:color w:val="000000"/>
          <w:szCs w:val="24"/>
        </w:rPr>
        <w:t xml:space="preserve">s </w:t>
      </w:r>
      <w:r w:rsidRPr="004C0215">
        <w:rPr>
          <w:rFonts w:cs="Arial"/>
          <w:color w:val="000000"/>
          <w:szCs w:val="24"/>
        </w:rPr>
        <w:t>for safe moving and handling of the child.</w:t>
      </w:r>
      <w:r w:rsidR="00FE672C">
        <w:rPr>
          <w:rFonts w:cs="Arial"/>
          <w:color w:val="000000"/>
          <w:szCs w:val="24"/>
        </w:rPr>
        <w:t xml:space="preserve"> 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plan will consider the following;</w:t>
      </w:r>
    </w:p>
    <w:p w:rsidR="00FE672C" w:rsidRP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FE67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the plan for reference, ensuring</w:t>
      </w:r>
      <w:r w:rsidR="00FE672C">
        <w:rPr>
          <w:rFonts w:cs="Arial"/>
          <w:color w:val="000000"/>
          <w:szCs w:val="24"/>
        </w:rPr>
        <w:t xml:space="preserve"> discretion and confidentiality.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recording procedures, ensuring discretion and confidentiality.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Necessary equipment &amp; waste disposal – see environmental</w:t>
      </w:r>
      <w:r w:rsidR="00282F13">
        <w:rPr>
          <w:rFonts w:cs="Arial"/>
          <w:color w:val="000000"/>
          <w:szCs w:val="24"/>
        </w:rPr>
        <w:t>.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Clear labelling of equipment and procedures will be displayed e.g. Wipe table after use</w:t>
      </w:r>
      <w:r w:rsidR="00282F13">
        <w:rPr>
          <w:rFonts w:cs="Arial"/>
          <w:color w:val="000000"/>
          <w:szCs w:val="24"/>
        </w:rPr>
        <w:t>.</w:t>
      </w:r>
    </w:p>
    <w:p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Relevant Policies</w:t>
      </w:r>
    </w:p>
    <w:p w:rsid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These guidelines should be read in conjunction with other </w:t>
      </w:r>
      <w:r w:rsidR="00282F13">
        <w:rPr>
          <w:rFonts w:cs="Arial"/>
          <w:color w:val="000000"/>
          <w:szCs w:val="24"/>
        </w:rPr>
        <w:t>School policies:</w:t>
      </w:r>
    </w:p>
    <w:p w:rsidR="00282F13" w:rsidRPr="00282F13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Protection</w:t>
      </w:r>
      <w:r w:rsidR="00282F13">
        <w:rPr>
          <w:rFonts w:cs="Arial"/>
          <w:color w:val="000000"/>
          <w:szCs w:val="24"/>
        </w:rPr>
        <w:t>/Safeguarding</w:t>
      </w:r>
      <w:r w:rsidRPr="004C0215">
        <w:rPr>
          <w:rFonts w:cs="Arial"/>
          <w:color w:val="000000"/>
          <w:szCs w:val="24"/>
        </w:rPr>
        <w:t xml:space="preserve"> Policy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Health &amp; Safety Policy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Recruitment Policy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Safe</w:t>
      </w:r>
      <w:r w:rsidRPr="004C0215">
        <w:rPr>
          <w:rFonts w:cs="Arial"/>
          <w:color w:val="000000"/>
          <w:szCs w:val="24"/>
        </w:rPr>
        <w:t xml:space="preserve"> Han</w:t>
      </w:r>
      <w:r w:rsidR="00282F13">
        <w:rPr>
          <w:rFonts w:cs="Arial"/>
          <w:color w:val="000000"/>
          <w:szCs w:val="24"/>
        </w:rPr>
        <w:t>dling Policy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Administration of Medicines in Schools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Staff Code of Conduct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Anti-bullying policy</w:t>
      </w:r>
    </w:p>
    <w:p w:rsidR="00282F13" w:rsidRPr="004C0215" w:rsidRDefault="00282F13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Further Guidance</w:t>
      </w:r>
    </w:p>
    <w:p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Pr="0021547C" w:rsidRDefault="0021547C" w:rsidP="0021547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gramStart"/>
      <w:r w:rsidRPr="0021547C">
        <w:rPr>
          <w:rFonts w:cs="Arial"/>
          <w:color w:val="000000"/>
          <w:szCs w:val="24"/>
        </w:rPr>
        <w:t>Regional Intimate Care Policy and Guidelines Regarding Children.</w:t>
      </w:r>
      <w:proofErr w:type="gramEnd"/>
    </w:p>
    <w:p w:rsidR="00BC1564" w:rsidRPr="00BC1564" w:rsidRDefault="00BC1564" w:rsidP="00BC15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gramStart"/>
      <w:r w:rsidRPr="00BC1564">
        <w:rPr>
          <w:rFonts w:cs="Arial"/>
          <w:szCs w:val="24"/>
        </w:rPr>
        <w:t>Area Child Protection Committee’s</w:t>
      </w:r>
      <w:r>
        <w:rPr>
          <w:rFonts w:cs="Arial"/>
          <w:szCs w:val="24"/>
        </w:rPr>
        <w:t xml:space="preserve"> </w:t>
      </w:r>
      <w:r w:rsidRPr="00BC1564">
        <w:rPr>
          <w:rFonts w:cs="Arial"/>
          <w:szCs w:val="24"/>
        </w:rPr>
        <w:t>Regional Policy and Procedures April 2005.</w:t>
      </w:r>
      <w:proofErr w:type="gramEnd"/>
    </w:p>
    <w:p w:rsidR="00BC1564" w:rsidRDefault="00BC1564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Appendixes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1</w:t>
      </w:r>
      <w:r w:rsidRPr="004C0215">
        <w:rPr>
          <w:rFonts w:cs="Arial"/>
          <w:color w:val="000000"/>
          <w:szCs w:val="24"/>
        </w:rPr>
        <w:t xml:space="preserve"> Record of Agencies involved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2</w:t>
      </w:r>
      <w:r w:rsidRPr="004C0215">
        <w:rPr>
          <w:rFonts w:cs="Arial"/>
          <w:color w:val="000000"/>
          <w:szCs w:val="24"/>
        </w:rPr>
        <w:t xml:space="preserve"> Record of Intimate Care Intervention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3</w:t>
      </w:r>
      <w:r w:rsidRPr="004C0215">
        <w:rPr>
          <w:rFonts w:cs="Arial"/>
          <w:color w:val="000000"/>
          <w:szCs w:val="24"/>
        </w:rPr>
        <w:t xml:space="preserve"> Working </w:t>
      </w:r>
      <w:proofErr w:type="gramStart"/>
      <w:r w:rsidRPr="004C0215">
        <w:rPr>
          <w:rFonts w:cs="Arial"/>
          <w:color w:val="000000"/>
          <w:szCs w:val="24"/>
        </w:rPr>
        <w:t>Towards</w:t>
      </w:r>
      <w:proofErr w:type="gramEnd"/>
      <w:r w:rsidRPr="004C0215">
        <w:rPr>
          <w:rFonts w:cs="Arial"/>
          <w:color w:val="000000"/>
          <w:szCs w:val="24"/>
        </w:rPr>
        <w:t xml:space="preserve"> Independence record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4</w:t>
      </w:r>
      <w:r w:rsidRPr="004C0215">
        <w:rPr>
          <w:rFonts w:cs="Arial"/>
          <w:color w:val="000000"/>
          <w:szCs w:val="24"/>
        </w:rPr>
        <w:t xml:space="preserve"> Toilet Management Plan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5</w:t>
      </w:r>
      <w:r w:rsidRPr="004C0215">
        <w:rPr>
          <w:rFonts w:cs="Arial"/>
          <w:color w:val="000000"/>
          <w:szCs w:val="24"/>
        </w:rPr>
        <w:t xml:space="preserve"> Agreement </w:t>
      </w:r>
      <w:proofErr w:type="gramStart"/>
      <w:r w:rsidRPr="004C0215">
        <w:rPr>
          <w:rFonts w:cs="Arial"/>
          <w:color w:val="000000"/>
          <w:szCs w:val="24"/>
        </w:rPr>
        <w:t>Between</w:t>
      </w:r>
      <w:proofErr w:type="gramEnd"/>
      <w:r w:rsidRPr="004C0215">
        <w:rPr>
          <w:rFonts w:cs="Arial"/>
          <w:color w:val="000000"/>
          <w:szCs w:val="24"/>
        </w:rPr>
        <w:t xml:space="preserve"> Child And Personal Assistant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6</w:t>
      </w:r>
      <w:r w:rsidRPr="004C0215">
        <w:rPr>
          <w:rFonts w:cs="Arial"/>
          <w:color w:val="000000"/>
          <w:szCs w:val="24"/>
        </w:rPr>
        <w:t xml:space="preserve"> Permission </w:t>
      </w:r>
      <w:proofErr w:type="gramStart"/>
      <w:r w:rsidRPr="004C0215">
        <w:rPr>
          <w:rFonts w:cs="Arial"/>
          <w:color w:val="000000"/>
          <w:szCs w:val="24"/>
        </w:rPr>
        <w:t>For</w:t>
      </w:r>
      <w:proofErr w:type="gramEnd"/>
      <w:r w:rsidRPr="004C0215">
        <w:rPr>
          <w:rFonts w:cs="Arial"/>
          <w:color w:val="000000"/>
          <w:szCs w:val="24"/>
        </w:rPr>
        <w:t xml:space="preserve"> Schools To Provide Intimate Care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FE672C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Signed:</w:t>
      </w:r>
      <w:r>
        <w:rPr>
          <w:rFonts w:cs="Arial"/>
          <w:color w:val="000000"/>
          <w:szCs w:val="24"/>
        </w:rPr>
        <w:tab/>
        <w:t>_______________________________________</w:t>
      </w:r>
    </w:p>
    <w:p w:rsidR="00FE672C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(Chair of Governors)</w:t>
      </w:r>
    </w:p>
    <w:p w:rsidR="0018654E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18654E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18654E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</w:t>
      </w:r>
    </w:p>
    <w:p w:rsidR="0018654E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(Principal)</w:t>
      </w:r>
    </w:p>
    <w:p w:rsidR="0018654E" w:rsidRDefault="0018654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FE672C">
        <w:rPr>
          <w:rFonts w:cs="Arial"/>
          <w:b/>
          <w:bCs/>
          <w:color w:val="000000"/>
          <w:szCs w:val="24"/>
        </w:rPr>
        <w:t>1</w:t>
      </w:r>
    </w:p>
    <w:p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AGENCIES INVOLVED</w:t>
      </w:r>
    </w:p>
    <w:p w:rsidR="0021547C" w:rsidRPr="004C0215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21547C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4C0215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DOB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7A0821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Address: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Default="004C0215" w:rsidP="004C1439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Parent/Carer</w:t>
      </w:r>
      <w:r w:rsidR="007A0821">
        <w:rPr>
          <w:rFonts w:cs="Arial"/>
          <w:color w:val="000000"/>
          <w:szCs w:val="24"/>
        </w:rPr>
        <w:t>:</w:t>
      </w:r>
      <w:r w:rsidR="007A0821">
        <w:rPr>
          <w:rFonts w:cs="Arial"/>
          <w:color w:val="000000"/>
          <w:szCs w:val="24"/>
        </w:rPr>
        <w:tab/>
        <w:t>___________________________________________________</w:t>
      </w:r>
    </w:p>
    <w:p w:rsidR="004C1439" w:rsidRPr="004C0215" w:rsidRDefault="004C1439" w:rsidP="004C1439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GP: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Default="004C0215" w:rsidP="004C143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School Nurse/</w:t>
      </w:r>
      <w:r w:rsidR="0042459C">
        <w:rPr>
          <w:rFonts w:cs="Arial"/>
          <w:color w:val="000000"/>
          <w:szCs w:val="24"/>
        </w:rPr>
        <w:tab/>
      </w:r>
    </w:p>
    <w:p w:rsidR="004C0215" w:rsidRPr="004C0215" w:rsidRDefault="004C0215" w:rsidP="004C14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Health visitor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Pr="0042459C" w:rsidRDefault="0042459C" w:rsidP="0042459C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32"/>
        </w:rPr>
      </w:pPr>
    </w:p>
    <w:p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Continence Advisor</w:t>
      </w:r>
      <w:r w:rsidR="0042459C">
        <w:rPr>
          <w:rFonts w:cs="Arial"/>
          <w:color w:val="000000"/>
          <w:szCs w:val="24"/>
        </w:rPr>
        <w:t>____________________________________________________</w:t>
      </w:r>
    </w:p>
    <w:p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8"/>
          <w:szCs w:val="18"/>
        </w:rPr>
      </w:pPr>
    </w:p>
    <w:p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Physiotherapist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42459C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Occupational Therapist</w:t>
      </w:r>
      <w:proofErr w:type="gramStart"/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</w:t>
      </w:r>
    </w:p>
    <w:p w:rsidR="0042459C" w:rsidRPr="0042459C" w:rsidRDefault="0042459C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4245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Hospital Consultant</w:t>
      </w:r>
      <w:proofErr w:type="gramStart"/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__________________________________________________</w:t>
      </w:r>
    </w:p>
    <w:p w:rsidR="00C51702" w:rsidRPr="00C51702" w:rsidRDefault="00C51702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Physical/Sensory Service</w:t>
      </w:r>
      <w:proofErr w:type="gramStart"/>
      <w:r w:rsidR="00C51702">
        <w:rPr>
          <w:rFonts w:cs="Arial"/>
          <w:color w:val="000000"/>
          <w:szCs w:val="24"/>
        </w:rPr>
        <w:t>:_</w:t>
      </w:r>
      <w:proofErr w:type="gramEnd"/>
      <w:r w:rsidR="00C51702">
        <w:rPr>
          <w:rFonts w:cs="Arial"/>
          <w:color w:val="000000"/>
          <w:szCs w:val="24"/>
        </w:rPr>
        <w:t>_____________________________________________</w:t>
      </w:r>
    </w:p>
    <w:p w:rsidR="00C51702" w:rsidRPr="00C51702" w:rsidRDefault="00C51702" w:rsidP="007A082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Social Worker</w:t>
      </w:r>
      <w:r w:rsidR="00C51702">
        <w:rPr>
          <w:rFonts w:cs="Arial"/>
          <w:color w:val="000000"/>
          <w:szCs w:val="24"/>
        </w:rPr>
        <w:t>:</w:t>
      </w:r>
      <w:r w:rsidR="00C51702">
        <w:rPr>
          <w:rFonts w:cs="Arial"/>
          <w:color w:val="000000"/>
          <w:szCs w:val="24"/>
        </w:rPr>
        <w:tab/>
        <w:t>_________________________________________________</w:t>
      </w:r>
      <w:r w:rsidR="004C1439">
        <w:rPr>
          <w:rFonts w:cs="Arial"/>
          <w:color w:val="000000"/>
          <w:szCs w:val="24"/>
        </w:rPr>
        <w:t>__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Others: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2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INTIMATE CARE INTERVENTION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Pr="007D1600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 of support</w:t>
      </w:r>
    </w:p>
    <w:p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staff</w:t>
      </w:r>
      <w:proofErr w:type="gramEnd"/>
      <w:r>
        <w:rPr>
          <w:rFonts w:cs="Arial"/>
          <w:color w:val="000000"/>
          <w:szCs w:val="24"/>
        </w:rPr>
        <w:t xml:space="preserve"> involved: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P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Date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Time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Procedure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Further comments: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Signature</w:t>
      </w:r>
      <w:r w:rsidR="00E448DA">
        <w:rPr>
          <w:rFonts w:cs="Arial"/>
          <w:color w:val="000000"/>
          <w:szCs w:val="24"/>
        </w:rPr>
        <w:t>(s)</w:t>
      </w:r>
      <w:r w:rsidR="008C5F3E">
        <w:rPr>
          <w:rFonts w:cs="Arial"/>
          <w:color w:val="000000"/>
          <w:szCs w:val="24"/>
        </w:rPr>
        <w:t>:</w:t>
      </w:r>
      <w:r w:rsidR="008C5F3E">
        <w:rPr>
          <w:rFonts w:cs="Arial"/>
          <w:color w:val="000000"/>
          <w:szCs w:val="24"/>
        </w:rPr>
        <w:tab/>
      </w:r>
      <w:r w:rsidR="008C5F3E"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8C5F3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3</w:t>
      </w:r>
    </w:p>
    <w:p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 xml:space="preserve">WORKING TOWARDS INDEPENDENCE </w:t>
      </w:r>
      <w:r w:rsidR="003F795E" w:rsidRPr="000068D6">
        <w:rPr>
          <w:rFonts w:cs="Arial"/>
          <w:b/>
          <w:bCs/>
          <w:color w:val="000000"/>
          <w:szCs w:val="24"/>
          <w:u w:val="single"/>
        </w:rPr>
        <w:t>PLAN</w:t>
      </w:r>
    </w:p>
    <w:p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3F795E">
        <w:rPr>
          <w:rFonts w:cs="Arial"/>
          <w:color w:val="000000"/>
          <w:szCs w:val="24"/>
        </w:rPr>
        <w:t>hild’s Name:</w:t>
      </w:r>
      <w:r w:rsidR="003F795E">
        <w:rPr>
          <w:rFonts w:cs="Arial"/>
          <w:color w:val="000000"/>
          <w:szCs w:val="24"/>
        </w:rPr>
        <w:tab/>
      </w:r>
      <w:r w:rsidR="003F795E"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3F795E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3F795E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4C0215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3F795E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 xml:space="preserve">upport </w:t>
      </w:r>
    </w:p>
    <w:p w:rsidR="004C0215" w:rsidRPr="004C0215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>taff</w:t>
      </w:r>
      <w:proofErr w:type="gramEnd"/>
      <w:r w:rsidR="004C0215" w:rsidRPr="004C021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</w:t>
      </w:r>
      <w:r w:rsidR="004C0215" w:rsidRPr="004C0215">
        <w:rPr>
          <w:rFonts w:cs="Arial"/>
          <w:color w:val="000000"/>
          <w:szCs w:val="24"/>
        </w:rPr>
        <w:t>nv</w:t>
      </w:r>
      <w:r>
        <w:rPr>
          <w:rFonts w:cs="Arial"/>
          <w:color w:val="000000"/>
          <w:szCs w:val="24"/>
        </w:rPr>
        <w:t>olved: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3F795E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can </w:t>
      </w:r>
      <w:r w:rsidR="003F795E">
        <w:rPr>
          <w:rFonts w:cs="Arial"/>
          <w:color w:val="000000"/>
          <w:szCs w:val="24"/>
        </w:rPr>
        <w:t xml:space="preserve">do:  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will try </w:t>
      </w:r>
      <w:r w:rsidR="00D0180D">
        <w:rPr>
          <w:rFonts w:cs="Arial"/>
          <w:color w:val="000000"/>
          <w:szCs w:val="24"/>
        </w:rPr>
        <w:t>to do: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3F795E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Review date: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Parents/</w:t>
      </w:r>
      <w:r w:rsidR="003F795E">
        <w:rPr>
          <w:rFonts w:cs="Arial"/>
          <w:color w:val="000000"/>
          <w:szCs w:val="24"/>
        </w:rPr>
        <w:t>Carer: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 (if app</w:t>
      </w:r>
      <w:r w:rsidR="003F795E">
        <w:rPr>
          <w:rFonts w:cs="Arial"/>
          <w:color w:val="000000"/>
          <w:szCs w:val="24"/>
        </w:rPr>
        <w:t>ropriate):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:rsidR="004C0215" w:rsidRPr="008A3043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  <w:lang w:val="fr-FR"/>
        </w:rPr>
      </w:pPr>
      <w:proofErr w:type="spellStart"/>
      <w:r w:rsidRPr="008A3043">
        <w:rPr>
          <w:rFonts w:cs="Arial"/>
          <w:color w:val="000000"/>
          <w:szCs w:val="24"/>
          <w:lang w:val="fr-FR"/>
        </w:rPr>
        <w:t>Personal</w:t>
      </w:r>
      <w:proofErr w:type="spellEnd"/>
      <w:r w:rsidRPr="008A3043">
        <w:rPr>
          <w:rFonts w:cs="Arial"/>
          <w:color w:val="000000"/>
          <w:szCs w:val="24"/>
          <w:lang w:val="fr-FR"/>
        </w:rPr>
        <w:t xml:space="preserve"> As</w:t>
      </w:r>
      <w:r w:rsidR="003F795E" w:rsidRPr="008A3043">
        <w:rPr>
          <w:rFonts w:cs="Arial"/>
          <w:color w:val="000000"/>
          <w:szCs w:val="24"/>
          <w:lang w:val="fr-FR"/>
        </w:rPr>
        <w:t>sistant:</w:t>
      </w:r>
      <w:r w:rsidR="00D0180D" w:rsidRPr="008A3043">
        <w:rPr>
          <w:rFonts w:cs="Arial"/>
          <w:color w:val="000000"/>
          <w:szCs w:val="24"/>
          <w:lang w:val="fr-FR"/>
        </w:rPr>
        <w:tab/>
      </w:r>
      <w:r w:rsidR="00D0180D" w:rsidRPr="008A3043">
        <w:rPr>
          <w:rFonts w:cs="Arial"/>
          <w:color w:val="000000"/>
          <w:szCs w:val="24"/>
          <w:lang w:val="fr-FR"/>
        </w:rPr>
        <w:tab/>
      </w:r>
      <w:r w:rsidR="007929D2" w:rsidRPr="008A3043">
        <w:rPr>
          <w:rFonts w:cs="Arial"/>
          <w:color w:val="000000"/>
          <w:szCs w:val="24"/>
          <w:lang w:val="fr-FR"/>
        </w:rPr>
        <w:t>______________________________________________</w:t>
      </w:r>
    </w:p>
    <w:p w:rsidR="007929D2" w:rsidRPr="008A3043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  <w:r w:rsidRPr="008A3043">
        <w:rPr>
          <w:rFonts w:cs="Arial"/>
          <w:color w:val="000000"/>
          <w:szCs w:val="24"/>
          <w:lang w:val="fr-FR"/>
        </w:rPr>
        <w:t>Senior Mana</w:t>
      </w:r>
      <w:r w:rsidR="003F795E" w:rsidRPr="008A3043">
        <w:rPr>
          <w:rFonts w:cs="Arial"/>
          <w:color w:val="000000"/>
          <w:szCs w:val="24"/>
          <w:lang w:val="fr-FR"/>
        </w:rPr>
        <w:t>gement/</w:t>
      </w:r>
    </w:p>
    <w:p w:rsidR="004C0215" w:rsidRPr="008A3043" w:rsidRDefault="003F795E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  <w:r w:rsidRPr="008A3043">
        <w:rPr>
          <w:rFonts w:cs="Arial"/>
          <w:color w:val="000000"/>
          <w:szCs w:val="24"/>
          <w:lang w:val="fr-FR"/>
        </w:rPr>
        <w:t>SENC</w:t>
      </w:r>
      <w:r w:rsidR="000068D6" w:rsidRPr="008A3043">
        <w:rPr>
          <w:rFonts w:cs="Arial"/>
          <w:color w:val="000000"/>
          <w:szCs w:val="24"/>
          <w:lang w:val="fr-FR"/>
        </w:rPr>
        <w:t>O</w:t>
      </w:r>
      <w:r w:rsidRPr="008A3043">
        <w:rPr>
          <w:rFonts w:cs="Arial"/>
          <w:color w:val="000000"/>
          <w:szCs w:val="24"/>
          <w:lang w:val="fr-FR"/>
        </w:rPr>
        <w:t>:</w:t>
      </w:r>
      <w:r w:rsidR="007929D2" w:rsidRPr="008A3043">
        <w:rPr>
          <w:rFonts w:cs="Arial"/>
          <w:color w:val="000000"/>
          <w:szCs w:val="24"/>
          <w:lang w:val="fr-FR"/>
        </w:rPr>
        <w:tab/>
      </w:r>
      <w:r w:rsidR="007929D2" w:rsidRPr="008A3043">
        <w:rPr>
          <w:rFonts w:cs="Arial"/>
          <w:color w:val="000000"/>
          <w:szCs w:val="24"/>
          <w:lang w:val="fr-FR"/>
        </w:rPr>
        <w:tab/>
      </w:r>
      <w:r w:rsidR="007929D2" w:rsidRPr="008A3043">
        <w:rPr>
          <w:rFonts w:cs="Arial"/>
          <w:color w:val="000000"/>
          <w:szCs w:val="24"/>
          <w:lang w:val="fr-FR"/>
        </w:rPr>
        <w:tab/>
        <w:t>______________________________________________</w:t>
      </w:r>
    </w:p>
    <w:p w:rsidR="004C0215" w:rsidRPr="008A3043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4C0215" w:rsidRPr="008A3043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fr-FR"/>
        </w:rPr>
      </w:pPr>
      <w:r w:rsidRPr="008A3043">
        <w:rPr>
          <w:rFonts w:cs="Arial"/>
          <w:b/>
          <w:bCs/>
          <w:color w:val="000000"/>
          <w:szCs w:val="24"/>
          <w:lang w:val="fr-FR"/>
        </w:rPr>
        <w:t xml:space="preserve">APPENDIX </w:t>
      </w:r>
      <w:r w:rsidR="0021547C" w:rsidRPr="008A3043">
        <w:rPr>
          <w:rFonts w:cs="Arial"/>
          <w:b/>
          <w:bCs/>
          <w:color w:val="000000"/>
          <w:szCs w:val="24"/>
          <w:lang w:val="fr-FR"/>
        </w:rPr>
        <w:t>4</w:t>
      </w:r>
    </w:p>
    <w:p w:rsidR="003F795E" w:rsidRPr="008A3043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fr-FR"/>
        </w:rPr>
      </w:pPr>
    </w:p>
    <w:p w:rsidR="004C0215" w:rsidRPr="008A3043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  <w:lang w:val="fr-FR"/>
        </w:rPr>
      </w:pPr>
      <w:r w:rsidRPr="008A3043">
        <w:rPr>
          <w:rFonts w:cs="Arial"/>
          <w:b/>
          <w:bCs/>
          <w:color w:val="000000"/>
          <w:szCs w:val="24"/>
          <w:u w:val="single"/>
          <w:lang w:val="fr-FR"/>
        </w:rPr>
        <w:t>TOILET MANAGEMENT PLAN</w:t>
      </w:r>
    </w:p>
    <w:p w:rsidR="007929D2" w:rsidRPr="008A3043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</w:p>
    <w:p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Child’s Name: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7929D2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upport</w:t>
      </w:r>
    </w:p>
    <w:p w:rsidR="004C0215" w:rsidRPr="004C0215" w:rsidRDefault="007929D2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involved: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Area of need: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Equipment required</w:t>
      </w:r>
      <w:proofErr w:type="gramStart"/>
      <w:r w:rsidR="007929D2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>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__________________________________________________</w:t>
      </w:r>
    </w:p>
    <w:p w:rsidR="000068D6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Location of suitable</w:t>
      </w:r>
    </w:p>
    <w:p w:rsidR="004C0215" w:rsidRPr="004C0215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 </w:t>
      </w:r>
      <w:proofErr w:type="gramStart"/>
      <w:r w:rsidRPr="004C0215">
        <w:rPr>
          <w:rFonts w:cs="Arial"/>
          <w:color w:val="000000"/>
          <w:szCs w:val="24"/>
        </w:rPr>
        <w:t>toilet</w:t>
      </w:r>
      <w:proofErr w:type="gramEnd"/>
      <w:r w:rsidRPr="004C0215">
        <w:rPr>
          <w:rFonts w:cs="Arial"/>
          <w:color w:val="000000"/>
          <w:szCs w:val="24"/>
        </w:rPr>
        <w:t xml:space="preserve"> facilities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Support required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Frequency of support</w:t>
      </w:r>
      <w:proofErr w:type="gramStart"/>
      <w:r w:rsidR="000068D6">
        <w:rPr>
          <w:rFonts w:cs="Arial"/>
          <w:color w:val="000000"/>
          <w:szCs w:val="24"/>
        </w:rPr>
        <w:t>:_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Pr="000068D6" w:rsidRDefault="000068D6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u w:val="single"/>
        </w:rPr>
      </w:pPr>
      <w:r w:rsidRPr="000068D6">
        <w:rPr>
          <w:rFonts w:cs="Arial"/>
          <w:color w:val="000000"/>
          <w:szCs w:val="24"/>
          <w:u w:val="single"/>
        </w:rPr>
        <w:t>Signed: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7929D2" w:rsidRDefault="007929D2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</w:p>
    <w:p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SENCO: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7929D2" w:rsidRDefault="007929D2" w:rsidP="000068D6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Pr="004C0215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5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916871">
        <w:rPr>
          <w:rFonts w:cs="Arial"/>
          <w:b/>
          <w:bCs/>
          <w:color w:val="000000"/>
          <w:szCs w:val="24"/>
          <w:u w:val="single"/>
        </w:rPr>
        <w:t>AGREEMENT BETWEEN CHILD AND PERSONAL ASSISTANT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916871" w:rsidRDefault="004C0215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916871">
        <w:rPr>
          <w:rFonts w:cs="Arial"/>
          <w:color w:val="000000"/>
          <w:szCs w:val="24"/>
        </w:rPr>
        <w:t>hild’s Name:</w:t>
      </w:r>
      <w:r w:rsidR="00916871">
        <w:rPr>
          <w:rFonts w:cs="Arial"/>
          <w:color w:val="000000"/>
          <w:szCs w:val="24"/>
        </w:rPr>
        <w:tab/>
      </w:r>
      <w:r w:rsidR="00916871">
        <w:rPr>
          <w:rFonts w:cs="Arial"/>
          <w:color w:val="000000"/>
          <w:szCs w:val="24"/>
        </w:rPr>
        <w:tab/>
        <w:t>_______________________________________</w:t>
      </w:r>
      <w:r w:rsidR="00CF6D3C">
        <w:rPr>
          <w:rFonts w:cs="Arial"/>
          <w:color w:val="000000"/>
          <w:szCs w:val="24"/>
        </w:rPr>
        <w:t>_______</w:t>
      </w:r>
    </w:p>
    <w:p w:rsidR="004C0215" w:rsidRPr="004C0215" w:rsidRDefault="00CF6D3C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4C0215" w:rsidP="00CF6D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Personal Assistant’s N</w:t>
      </w:r>
      <w:r w:rsidR="00CF6D3C">
        <w:rPr>
          <w:rFonts w:cs="Arial"/>
          <w:color w:val="000000"/>
          <w:szCs w:val="24"/>
        </w:rPr>
        <w:t>ame</w:t>
      </w:r>
      <w:proofErr w:type="gramStart"/>
      <w:r w:rsidR="00CF6D3C">
        <w:rPr>
          <w:rFonts w:cs="Arial"/>
          <w:color w:val="000000"/>
          <w:szCs w:val="24"/>
        </w:rPr>
        <w:t>:_</w:t>
      </w:r>
      <w:proofErr w:type="gramEnd"/>
      <w:r w:rsidR="00CF6D3C">
        <w:rPr>
          <w:rFonts w:cs="Arial"/>
          <w:color w:val="000000"/>
          <w:szCs w:val="24"/>
        </w:rPr>
        <w:t>____________________________________________</w:t>
      </w:r>
    </w:p>
    <w:p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916871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CF6D3C">
        <w:rPr>
          <w:rFonts w:cs="Arial"/>
          <w:bCs/>
          <w:color w:val="000000"/>
          <w:szCs w:val="24"/>
        </w:rPr>
        <w:t>Date of Agreement:</w:t>
      </w:r>
      <w:r>
        <w:rPr>
          <w:rFonts w:cs="Arial"/>
          <w:bCs/>
          <w:color w:val="000000"/>
          <w:szCs w:val="24"/>
        </w:rPr>
        <w:tab/>
      </w:r>
      <w:r w:rsidRPr="00CF6D3C">
        <w:rPr>
          <w:rFonts w:cs="Arial"/>
          <w:bCs/>
          <w:color w:val="000000"/>
          <w:szCs w:val="24"/>
        </w:rPr>
        <w:tab/>
        <w:t>______________________________________________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Personal Assistant</w:t>
      </w:r>
    </w:p>
    <w:p w:rsidR="00CF6D3C" w:rsidRPr="004C0215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Personal Assistant helping you in the toilet you can expect me to do the following:</w:t>
      </w:r>
    </w:p>
    <w:p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When I am the identified person I will stop what I am doing to help you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avoid all unnecessary delays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treat you with respect and ensure privacy and dignity at all times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ask permission before touching you or your clothing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check that you are as comfortable as possible, both physically and emotionally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If I am working with a colleague to help you, I will ensure that we talk in a way that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does not embarrass you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look and listen carefully if there is something you would like to change about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your Toilet Management Plan.</w:t>
      </w:r>
    </w:p>
    <w:p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Child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child who requires help in the toilet you can expect me to do the following:</w:t>
      </w:r>
    </w:p>
    <w:p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try, whenever possible to let you know a few minutes in advance, that I am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going to need the toilet so that you can make yourself available and be prepared to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help me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 to use the toilet at break time or at the agreed times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if I want you to stay in the room or stay with me in the toilet.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straight away if you are doing anything that makes me feel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uncomfortable or embarrassed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may talk to other trusted people about how you help me. They too will let you know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what I would like to change</w:t>
      </w:r>
    </w:p>
    <w:p w:rsidR="00916871" w:rsidRPr="004C0215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We will review th</w:t>
      </w:r>
      <w:r w:rsidR="00CF6D3C">
        <w:rPr>
          <w:rFonts w:cs="Arial"/>
          <w:color w:val="000000"/>
          <w:szCs w:val="24"/>
        </w:rPr>
        <w:t>is agreement on:</w:t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(if appr</w:t>
      </w:r>
      <w:r w:rsidR="00CF6D3C">
        <w:rPr>
          <w:rFonts w:cs="Arial"/>
          <w:color w:val="000000"/>
          <w:szCs w:val="24"/>
        </w:rPr>
        <w:t>opriate):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CF6D3C" w:rsidRPr="00CF6D3C" w:rsidRDefault="00CF6D3C" w:rsidP="00CF6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2" w:hanging="15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Parent/Carer: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</w:t>
      </w:r>
    </w:p>
    <w:p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Personal As</w:t>
      </w:r>
      <w:r w:rsidR="00CF6D3C">
        <w:rPr>
          <w:rFonts w:cs="Arial"/>
          <w:color w:val="000000"/>
          <w:szCs w:val="24"/>
        </w:rPr>
        <w:t>sistant: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6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CF6D3C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CF6D3C">
        <w:rPr>
          <w:rFonts w:cs="Arial"/>
          <w:b/>
          <w:bCs/>
          <w:color w:val="000000"/>
          <w:szCs w:val="24"/>
          <w:u w:val="single"/>
        </w:rPr>
        <w:t xml:space="preserve">PERMISSION FOR </w:t>
      </w:r>
      <w:r w:rsidR="008A3043">
        <w:rPr>
          <w:rFonts w:cs="Arial"/>
          <w:b/>
          <w:bCs/>
          <w:szCs w:val="24"/>
          <w:u w:val="single"/>
        </w:rPr>
        <w:t>HOLY FAMILY PRIMARY</w:t>
      </w:r>
      <w:r w:rsidR="00CF6D3C" w:rsidRPr="00CF6D3C">
        <w:rPr>
          <w:rFonts w:cs="Arial"/>
          <w:b/>
          <w:bCs/>
          <w:color w:val="000000"/>
          <w:szCs w:val="24"/>
          <w:u w:val="single"/>
        </w:rPr>
        <w:t xml:space="preserve"> </w:t>
      </w:r>
      <w:r w:rsidRPr="00CF6D3C">
        <w:rPr>
          <w:rFonts w:cs="Arial"/>
          <w:b/>
          <w:bCs/>
          <w:color w:val="000000"/>
          <w:szCs w:val="24"/>
          <w:u w:val="single"/>
        </w:rPr>
        <w:t>SCHOOL</w:t>
      </w:r>
      <w:r w:rsidR="00CF6D3C" w:rsidRPr="00CF6D3C">
        <w:rPr>
          <w:rFonts w:cs="Arial"/>
          <w:b/>
          <w:bCs/>
          <w:color w:val="000000"/>
          <w:szCs w:val="24"/>
          <w:u w:val="single"/>
        </w:rPr>
        <w:t xml:space="preserve"> &amp; NURSERY</w:t>
      </w:r>
      <w:r w:rsidRPr="00CF6D3C">
        <w:rPr>
          <w:rFonts w:cs="Arial"/>
          <w:b/>
          <w:bCs/>
          <w:color w:val="000000"/>
          <w:szCs w:val="24"/>
          <w:u w:val="single"/>
        </w:rPr>
        <w:t xml:space="preserve"> TO PROVIDE INTIMATE CARE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 understand that;</w:t>
      </w:r>
    </w:p>
    <w:p w:rsidR="00CF6D3C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give permission to the school to provide appropriate intimate care support to my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e.g. changi</w:t>
      </w:r>
      <w:r w:rsidR="00CF6D3C">
        <w:rPr>
          <w:rFonts w:cs="Arial"/>
          <w:color w:val="000000"/>
          <w:szCs w:val="24"/>
        </w:rPr>
        <w:t xml:space="preserve">ng soiled clothing, washing, </w:t>
      </w:r>
      <w:r w:rsidRPr="004C0215">
        <w:rPr>
          <w:rFonts w:cs="Arial"/>
          <w:color w:val="000000"/>
          <w:szCs w:val="24"/>
        </w:rPr>
        <w:t>toileting</w:t>
      </w:r>
      <w:r w:rsidR="00CF6D3C">
        <w:rPr>
          <w:rFonts w:cs="Arial"/>
          <w:color w:val="000000"/>
          <w:szCs w:val="24"/>
        </w:rPr>
        <w:t>, administering medication.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I will advise the </w:t>
      </w:r>
      <w:r w:rsidR="00CF6D3C">
        <w:rPr>
          <w:rFonts w:cs="Arial"/>
          <w:color w:val="000000"/>
          <w:szCs w:val="24"/>
        </w:rPr>
        <w:t>Principal</w:t>
      </w:r>
      <w:r w:rsidR="00D31FBD">
        <w:rPr>
          <w:rFonts w:cs="Arial"/>
          <w:color w:val="000000"/>
          <w:szCs w:val="24"/>
        </w:rPr>
        <w:t>/SENCO</w:t>
      </w:r>
      <w:r w:rsidRPr="004C0215">
        <w:rPr>
          <w:rFonts w:cs="Arial"/>
          <w:color w:val="000000"/>
          <w:szCs w:val="24"/>
        </w:rPr>
        <w:t xml:space="preserve"> of any medical complaint my child may have which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affects issues of intimate care</w:t>
      </w:r>
      <w:r w:rsidR="00CF6D3C">
        <w:rPr>
          <w:rFonts w:cs="Arial"/>
          <w:color w:val="000000"/>
          <w:szCs w:val="24"/>
        </w:rPr>
        <w:t>.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D74C9F" w:rsidRPr="004C0215" w:rsidRDefault="00D74C9F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Signature: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Relationship to child</w:t>
      </w:r>
      <w:proofErr w:type="gramStart"/>
      <w:r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>_</w:t>
      </w:r>
      <w:proofErr w:type="gramEnd"/>
      <w:r w:rsidR="00D74C9F">
        <w:rPr>
          <w:rFonts w:cs="Arial"/>
          <w:color w:val="000000"/>
          <w:szCs w:val="24"/>
        </w:rPr>
        <w:t>__________________________________________________</w:t>
      </w:r>
    </w:p>
    <w:p w:rsid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D74C9F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D74C9F" w:rsidRPr="004C0215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Child’s </w:t>
      </w:r>
      <w:r w:rsidR="00B16C01"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B16C01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Male/Female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B16C01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>Address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917E9C" w:rsidRDefault="00B16C01" w:rsidP="00D74C9F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Tel. Number(s):</w:t>
      </w:r>
      <w:r w:rsidR="00D74C9F">
        <w:rPr>
          <w:rFonts w:cs="Arial"/>
          <w:szCs w:val="24"/>
        </w:rPr>
        <w:tab/>
        <w:t>___________________________________________________</w:t>
      </w:r>
    </w:p>
    <w:p w:rsidR="00D74C9F" w:rsidRDefault="00D74C9F" w:rsidP="00D74C9F">
      <w:pPr>
        <w:spacing w:line="600" w:lineRule="auto"/>
        <w:rPr>
          <w:rFonts w:cs="Arial"/>
          <w:szCs w:val="24"/>
        </w:rPr>
      </w:pPr>
    </w:p>
    <w:p w:rsidR="00D74C9F" w:rsidRDefault="004747D1" w:rsidP="00D74C9F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Please return to the School Office as soon as possible.</w:t>
      </w:r>
    </w:p>
    <w:p w:rsidR="00D74C9F" w:rsidRDefault="00D74C9F" w:rsidP="00D74C9F">
      <w:pPr>
        <w:spacing w:line="600" w:lineRule="auto"/>
        <w:rPr>
          <w:rFonts w:cs="Arial"/>
          <w:szCs w:val="24"/>
        </w:rPr>
      </w:pPr>
    </w:p>
    <w:p w:rsidR="00D74C9F" w:rsidRPr="004C0215" w:rsidRDefault="00D74C9F" w:rsidP="00D74C9F">
      <w:pPr>
        <w:spacing w:line="600" w:lineRule="auto"/>
        <w:rPr>
          <w:rFonts w:cs="Arial"/>
          <w:szCs w:val="24"/>
        </w:rPr>
      </w:pPr>
    </w:p>
    <w:sectPr w:rsidR="00D74C9F" w:rsidRPr="004C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442"/>
    <w:multiLevelType w:val="hybridMultilevel"/>
    <w:tmpl w:val="959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78F7"/>
    <w:multiLevelType w:val="hybridMultilevel"/>
    <w:tmpl w:val="012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C547B"/>
    <w:multiLevelType w:val="hybridMultilevel"/>
    <w:tmpl w:val="A4D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5B9C"/>
    <w:multiLevelType w:val="hybridMultilevel"/>
    <w:tmpl w:val="602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0D6D"/>
    <w:multiLevelType w:val="hybridMultilevel"/>
    <w:tmpl w:val="3EE42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431E"/>
    <w:multiLevelType w:val="hybridMultilevel"/>
    <w:tmpl w:val="1B2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5"/>
    <w:rsid w:val="000068D6"/>
    <w:rsid w:val="00065DA1"/>
    <w:rsid w:val="0018654E"/>
    <w:rsid w:val="001B34F7"/>
    <w:rsid w:val="001B783D"/>
    <w:rsid w:val="00205F45"/>
    <w:rsid w:val="0021547C"/>
    <w:rsid w:val="00282F13"/>
    <w:rsid w:val="002D41FA"/>
    <w:rsid w:val="003513EC"/>
    <w:rsid w:val="00353873"/>
    <w:rsid w:val="003927A3"/>
    <w:rsid w:val="003E2D95"/>
    <w:rsid w:val="003F795E"/>
    <w:rsid w:val="0042459C"/>
    <w:rsid w:val="004747D1"/>
    <w:rsid w:val="00493649"/>
    <w:rsid w:val="004C0215"/>
    <w:rsid w:val="004C1439"/>
    <w:rsid w:val="005775FC"/>
    <w:rsid w:val="005909F2"/>
    <w:rsid w:val="007929D2"/>
    <w:rsid w:val="007A0821"/>
    <w:rsid w:val="007D1600"/>
    <w:rsid w:val="007F1309"/>
    <w:rsid w:val="00830161"/>
    <w:rsid w:val="008A3043"/>
    <w:rsid w:val="008C5F3E"/>
    <w:rsid w:val="00916871"/>
    <w:rsid w:val="00917E9C"/>
    <w:rsid w:val="009F74CA"/>
    <w:rsid w:val="00AB53BE"/>
    <w:rsid w:val="00B16C01"/>
    <w:rsid w:val="00BC1564"/>
    <w:rsid w:val="00C51702"/>
    <w:rsid w:val="00C61932"/>
    <w:rsid w:val="00CF6D3C"/>
    <w:rsid w:val="00D0180D"/>
    <w:rsid w:val="00D14980"/>
    <w:rsid w:val="00D31FBD"/>
    <w:rsid w:val="00D74C9F"/>
    <w:rsid w:val="00E40D6B"/>
    <w:rsid w:val="00E448DA"/>
    <w:rsid w:val="00E462DD"/>
    <w:rsid w:val="00EF5799"/>
    <w:rsid w:val="00F575A4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6B61-7B95-4BF4-9682-D0989B93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FB59C5A3</Template>
  <TotalTime>9</TotalTime>
  <Pages>14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T Breslin</cp:lastModifiedBy>
  <cp:revision>4</cp:revision>
  <cp:lastPrinted>2015-12-07T13:18:00Z</cp:lastPrinted>
  <dcterms:created xsi:type="dcterms:W3CDTF">2015-12-04T09:38:00Z</dcterms:created>
  <dcterms:modified xsi:type="dcterms:W3CDTF">2015-12-07T13:18:00Z</dcterms:modified>
</cp:coreProperties>
</file>