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21" w:rsidRDefault="0010460B">
      <w:pPr>
        <w:rPr>
          <w:rFonts w:ascii="Arial" w:hAnsi="Arial" w:cs="Arial"/>
          <w:noProof/>
          <w:color w:val="FFFFFF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A55F71" wp14:editId="254B2B5F">
                <wp:simplePos x="0" y="0"/>
                <wp:positionH relativeFrom="margin">
                  <wp:align>right</wp:align>
                </wp:positionH>
                <wp:positionV relativeFrom="paragraph">
                  <wp:posOffset>-697378</wp:posOffset>
                </wp:positionV>
                <wp:extent cx="1597660" cy="1586865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6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460B" w:rsidRPr="00D867D1" w:rsidRDefault="0010460B" w:rsidP="001046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7D1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Shared Education </w:t>
                            </w:r>
                          </w:p>
                          <w:p w:rsidR="0010460B" w:rsidRPr="00D867D1" w:rsidRDefault="0010460B" w:rsidP="001046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7D1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2019-2020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A55F7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4.6pt;margin-top:-54.9pt;width:125.8pt;height:124.95pt;z-index:2516725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10460B" w:rsidRPr="00D867D1" w:rsidRDefault="0010460B" w:rsidP="0010460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7D1">
                        <w:rPr>
                          <w:rFonts w:ascii="Arial" w:hAnsi="Arial" w:cs="Arial"/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Shared Education </w:t>
                      </w:r>
                    </w:p>
                    <w:p w:rsidR="0010460B" w:rsidRPr="00D867D1" w:rsidRDefault="0010460B" w:rsidP="0010460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67D1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2019-2020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-818145</wp:posOffset>
            </wp:positionV>
            <wp:extent cx="1598008" cy="1587179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red Ed Logo digi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08" cy="1587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540" w:rsidRDefault="000F7EC7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A5C8783" wp14:editId="1AC763D1">
            <wp:simplePos x="0" y="0"/>
            <wp:positionH relativeFrom="page">
              <wp:posOffset>6560849</wp:posOffset>
            </wp:positionH>
            <wp:positionV relativeFrom="paragraph">
              <wp:posOffset>7744372</wp:posOffset>
            </wp:positionV>
            <wp:extent cx="913130" cy="848360"/>
            <wp:effectExtent l="0" t="0" r="1270" b="889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6" t="23593" r="52505" b="61198"/>
                    <a:stretch/>
                  </pic:blipFill>
                  <pic:spPr bwMode="auto">
                    <a:xfrm>
                      <a:off x="0" y="0"/>
                      <a:ext cx="913130" cy="8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965B664" wp14:editId="2E12F392">
            <wp:simplePos x="0" y="0"/>
            <wp:positionH relativeFrom="rightMargin">
              <wp:posOffset>-130988</wp:posOffset>
            </wp:positionH>
            <wp:positionV relativeFrom="paragraph">
              <wp:posOffset>6821701</wp:posOffset>
            </wp:positionV>
            <wp:extent cx="1002030" cy="988695"/>
            <wp:effectExtent l="0" t="0" r="762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29" t="21721" r="9965" b="60496"/>
                    <a:stretch/>
                  </pic:blipFill>
                  <pic:spPr bwMode="auto">
                    <a:xfrm>
                      <a:off x="0" y="0"/>
                      <a:ext cx="100203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-651126</wp:posOffset>
                </wp:positionH>
                <wp:positionV relativeFrom="paragraph">
                  <wp:posOffset>6875145</wp:posOffset>
                </wp:positionV>
                <wp:extent cx="6166987" cy="2615565"/>
                <wp:effectExtent l="0" t="0" r="24765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987" cy="261556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1BAC5" id="Rounded Rectangle 13" o:spid="_x0000_s1026" style="position:absolute;margin-left:-51.25pt;margin-top:541.35pt;width:485.6pt;height:20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" fillcolor="#7030a0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D867D1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-170120</wp:posOffset>
                </wp:positionH>
                <wp:positionV relativeFrom="paragraph">
                  <wp:posOffset>7013590</wp:posOffset>
                </wp:positionV>
                <wp:extent cx="5624136" cy="23812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36" cy="2381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D1" w:rsidRPr="000F7EC7" w:rsidRDefault="00D867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 4 pupils are involved in a 10-week programme promoting Health and Well-being in collaboration with I.F.A/ G.A.A.</w:t>
                            </w:r>
                          </w:p>
                          <w:p w:rsidR="00D867D1" w:rsidRPr="000F7EC7" w:rsidRDefault="00D867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Omagh</w:t>
                            </w:r>
                            <w:proofErr w:type="spellEnd"/>
                            <w:r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County P.S. and Holy Family P.S. are celebrating 30 years of Shared Education. As part of these celebrations, the joint choir are performing at the Strule Arts Centre 10</w:t>
                            </w:r>
                            <w:r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December. </w:t>
                            </w:r>
                          </w:p>
                          <w:p w:rsidR="00D867D1" w:rsidRPr="000F7EC7" w:rsidRDefault="00D867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Teachers have been involved in joint planning for their classes and curricu</w:t>
                            </w:r>
                            <w:r w:rsidR="000F7EC7" w:rsidRPr="000F7E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lum areas, including ICT and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4pt;margin-top:552.25pt;width:442.85pt;height:1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" fillcolor="#7030a0" stroked="f">
                <v:textbox>
                  <w:txbxContent>
                    <w:p w:rsidR="00D867D1" w:rsidRPr="000F7EC7" w:rsidRDefault="00D867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7EC7">
                        <w:rPr>
                          <w:rFonts w:ascii="Comic Sans MS" w:hAnsi="Comic Sans MS"/>
                          <w:sz w:val="28"/>
                          <w:szCs w:val="28"/>
                        </w:rPr>
                        <w:t>Year 4 pupils are involved in a 10-week programme promoting Health and Well-being in collaboration with I.F.A/ G.A.A.</w:t>
                      </w:r>
                    </w:p>
                    <w:p w:rsidR="00D867D1" w:rsidRPr="000F7EC7" w:rsidRDefault="00D867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0F7EC7">
                        <w:rPr>
                          <w:rFonts w:ascii="Comic Sans MS" w:hAnsi="Comic Sans MS"/>
                          <w:sz w:val="28"/>
                          <w:szCs w:val="28"/>
                        </w:rPr>
                        <w:t>Omagh</w:t>
                      </w:r>
                      <w:proofErr w:type="spellEnd"/>
                      <w:r w:rsidRPr="000F7E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County P.S. and Holy Family P.S. are celebrating 30 years of Shared Education. As part of these celebrations, the joint choir are performing at the Strule Arts Centre 10</w:t>
                      </w:r>
                      <w:r w:rsidRPr="000F7EC7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F7E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December. </w:t>
                      </w:r>
                    </w:p>
                    <w:p w:rsidR="00D867D1" w:rsidRPr="000F7EC7" w:rsidRDefault="00D867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7EC7">
                        <w:rPr>
                          <w:rFonts w:ascii="Comic Sans MS" w:hAnsi="Comic Sans MS"/>
                          <w:sz w:val="28"/>
                          <w:szCs w:val="28"/>
                        </w:rPr>
                        <w:t>Teachers have been involved in joint planning for their classes and curricu</w:t>
                      </w:r>
                      <w:r w:rsidR="000F7EC7" w:rsidRPr="000F7EC7">
                        <w:rPr>
                          <w:rFonts w:ascii="Comic Sans MS" w:hAnsi="Comic Sans MS"/>
                          <w:sz w:val="28"/>
                          <w:szCs w:val="28"/>
                        </w:rPr>
                        <w:t>lum areas, including ICT and play.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460B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4051005</wp:posOffset>
            </wp:positionH>
            <wp:positionV relativeFrom="paragraph">
              <wp:posOffset>591968</wp:posOffset>
            </wp:positionV>
            <wp:extent cx="1233376" cy="1413243"/>
            <wp:effectExtent l="0" t="0" r="508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96" cy="141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0B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4711522</wp:posOffset>
            </wp:positionH>
            <wp:positionV relativeFrom="paragraph">
              <wp:posOffset>1816735</wp:posOffset>
            </wp:positionV>
            <wp:extent cx="1315085" cy="1402715"/>
            <wp:effectExtent l="0" t="0" r="0" b="698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-372390</wp:posOffset>
                </wp:positionH>
                <wp:positionV relativeFrom="paragraph">
                  <wp:posOffset>722172</wp:posOffset>
                </wp:positionV>
                <wp:extent cx="5209540" cy="23602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3602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E21" w:rsidRPr="00311E21" w:rsidRDefault="00311E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October- Year 3 visit to </w:t>
                            </w:r>
                            <w:proofErr w:type="spellStart"/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Omagh</w:t>
                            </w:r>
                            <w:proofErr w:type="spellEnd"/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Library.</w:t>
                            </w:r>
                          </w:p>
                          <w:p w:rsidR="00311E21" w:rsidRPr="00311E21" w:rsidRDefault="00311E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November- Year 4 visit to the Folk Park ‘Yesterday’s Children.’</w:t>
                            </w:r>
                          </w:p>
                          <w:p w:rsidR="00311E21" w:rsidRPr="00311E21" w:rsidRDefault="00311E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19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November- Year 6 PE lessons with Burns Skills School</w:t>
                            </w:r>
                          </w:p>
                          <w:p w:rsidR="00311E21" w:rsidRPr="00311E21" w:rsidRDefault="00311E2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13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14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11E2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Nov- Year 5 Icebreaker Days</w:t>
                            </w:r>
                          </w:p>
                          <w:p w:rsidR="00311E21" w:rsidRDefault="00311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3pt;margin-top:56.85pt;width:410.2pt;height:18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" fillcolor="#7030a0" stroked="f">
                <v:textbox>
                  <w:txbxContent>
                    <w:p w:rsidR="00311E21" w:rsidRPr="00311E21" w:rsidRDefault="00311E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>9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October- Year 3 visit to </w:t>
                      </w:r>
                      <w:proofErr w:type="spellStart"/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>Omagh</w:t>
                      </w:r>
                      <w:proofErr w:type="spellEnd"/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Library.</w:t>
                      </w:r>
                    </w:p>
                    <w:p w:rsidR="00311E21" w:rsidRPr="00311E21" w:rsidRDefault="00311E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November- Year 4 visit to the Folk Park ‘Yesterday’s Children.’</w:t>
                      </w:r>
                    </w:p>
                    <w:p w:rsidR="00311E21" w:rsidRPr="00311E21" w:rsidRDefault="00311E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19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November- Year 6 PE lessons with Burns Skills School</w:t>
                      </w:r>
                    </w:p>
                    <w:p w:rsidR="00311E21" w:rsidRPr="00311E21" w:rsidRDefault="00311E2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>13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14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11E21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Nov- Year 5 Icebreaker Days</w:t>
                      </w:r>
                    </w:p>
                    <w:p w:rsidR="00311E21" w:rsidRDefault="00311E21"/>
                  </w:txbxContent>
                </v:textbox>
                <w10:wrap type="square"/>
              </v:shape>
            </w:pict>
          </mc:Fallback>
        </mc:AlternateContent>
      </w:r>
      <w:r w:rsidR="001046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-605465</wp:posOffset>
                </wp:positionH>
                <wp:positionV relativeFrom="paragraph">
                  <wp:posOffset>559288</wp:posOffset>
                </wp:positionV>
                <wp:extent cx="6741042" cy="2689860"/>
                <wp:effectExtent l="0" t="0" r="2222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042" cy="26898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6491E" id="Rounded Rectangle 1" o:spid="_x0000_s1026" style="position:absolute;margin-left:-47.65pt;margin-top:44.05pt;width:530.8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" fillcolor="#7030a0" strokecolor="#1f4d78 [1604]" strokeweight="1pt">
                <v:stroke joinstyle="miter"/>
              </v:roundrect>
            </w:pict>
          </mc:Fallback>
        </mc:AlternateContent>
      </w:r>
      <w:r w:rsidR="0010460B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-723590</wp:posOffset>
            </wp:positionH>
            <wp:positionV relativeFrom="paragraph">
              <wp:posOffset>3387577</wp:posOffset>
            </wp:positionV>
            <wp:extent cx="1945640" cy="3242310"/>
            <wp:effectExtent l="0" t="0" r="0" b="0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60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1644769</wp:posOffset>
                </wp:positionH>
                <wp:positionV relativeFrom="paragraph">
                  <wp:posOffset>3483019</wp:posOffset>
                </wp:positionV>
                <wp:extent cx="4284345" cy="3051175"/>
                <wp:effectExtent l="0" t="0" r="190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3051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0B" w:rsidRPr="0010460B" w:rsidRDefault="0010460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December- Year 2 </w:t>
                            </w:r>
                            <w:proofErr w:type="spellStart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Omagh</w:t>
                            </w:r>
                            <w:proofErr w:type="spellEnd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County P.S. visit Holy Family Christmas Play</w:t>
                            </w:r>
                          </w:p>
                          <w:p w:rsidR="0010460B" w:rsidRPr="0010460B" w:rsidRDefault="0010460B" w:rsidP="0010460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December- Year 4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Omagh</w:t>
                            </w:r>
                            <w:proofErr w:type="spellEnd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County P.S. visit Holy Family Christmas Play</w:t>
                            </w:r>
                          </w:p>
                          <w:p w:rsidR="0010460B" w:rsidRPr="0010460B" w:rsidRDefault="0010460B" w:rsidP="0010460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11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13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Dec- Year 1 classes visit </w:t>
                            </w:r>
                            <w:proofErr w:type="gramStart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</w:t>
                            </w:r>
                            <w:proofErr w:type="gramEnd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Creggan</w:t>
                            </w:r>
                            <w:proofErr w:type="spellEnd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for ‘A Green Christmas’</w:t>
                            </w:r>
                          </w:p>
                          <w:p w:rsidR="0010460B" w:rsidRPr="0010460B" w:rsidRDefault="0010460B" w:rsidP="0010460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18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December- 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Year 3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Holy Family 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</w:t>
                            </w:r>
                            <w:proofErr w:type="spellStart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Omagh</w:t>
                            </w:r>
                            <w:proofErr w:type="spellEnd"/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County P.S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46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Christmas Play</w:t>
                            </w:r>
                          </w:p>
                          <w:p w:rsidR="0010460B" w:rsidRDefault="0010460B" w:rsidP="0010460B"/>
                          <w:p w:rsidR="0010460B" w:rsidRDefault="00104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5pt;margin-top:274.25pt;width:337.35pt;height:24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" fillcolor="red" stroked="f">
                <v:textbox>
                  <w:txbxContent>
                    <w:p w:rsidR="0010460B" w:rsidRPr="0010460B" w:rsidRDefault="0010460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December- Year 2 </w:t>
                      </w:r>
                      <w:proofErr w:type="spellStart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Omagh</w:t>
                      </w:r>
                      <w:proofErr w:type="spellEnd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County P.S. visit Holy Family Christmas Play</w:t>
                      </w:r>
                    </w:p>
                    <w:p w:rsidR="0010460B" w:rsidRPr="0010460B" w:rsidRDefault="0010460B" w:rsidP="0010460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December- Year 4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Omagh</w:t>
                      </w:r>
                      <w:proofErr w:type="spellEnd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County P.S. visit Holy Family Christmas Play</w:t>
                      </w:r>
                    </w:p>
                    <w:p w:rsidR="0010460B" w:rsidRPr="0010460B" w:rsidRDefault="0010460B" w:rsidP="0010460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11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13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Dec- Year 1 classes visit </w:t>
                      </w:r>
                      <w:proofErr w:type="gramStart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An</w:t>
                      </w:r>
                      <w:proofErr w:type="gramEnd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Creggan</w:t>
                      </w:r>
                      <w:proofErr w:type="spellEnd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for ‘A Green Christmas’</w:t>
                      </w:r>
                    </w:p>
                    <w:p w:rsidR="0010460B" w:rsidRPr="0010460B" w:rsidRDefault="0010460B" w:rsidP="0010460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18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December- 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Year 3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Holy Family 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</w:t>
                      </w:r>
                      <w:proofErr w:type="spellStart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Omagh</w:t>
                      </w:r>
                      <w:proofErr w:type="spellEnd"/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County P.S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10460B">
                        <w:rPr>
                          <w:rFonts w:ascii="Comic Sans MS" w:hAnsi="Comic Sans MS"/>
                          <w:sz w:val="32"/>
                          <w:szCs w:val="32"/>
                        </w:rPr>
                        <w:t>Christmas Play</w:t>
                      </w:r>
                    </w:p>
                    <w:p w:rsidR="0010460B" w:rsidRDefault="0010460B" w:rsidP="0010460B"/>
                    <w:p w:rsidR="0010460B" w:rsidRDefault="0010460B"/>
                  </w:txbxContent>
                </v:textbox>
                <w10:wrap type="square"/>
              </v:shape>
            </w:pict>
          </mc:Fallback>
        </mc:AlternateContent>
      </w:r>
      <w:r w:rsidR="0010460B"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1243965</wp:posOffset>
                </wp:positionH>
                <wp:positionV relativeFrom="paragraph">
                  <wp:posOffset>3355694</wp:posOffset>
                </wp:positionV>
                <wp:extent cx="5039316" cy="3444875"/>
                <wp:effectExtent l="0" t="0" r="2857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16" cy="344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FB9016" id="Rounded Rectangle 6" o:spid="_x0000_s1026" style="position:absolute;margin-left:97.95pt;margin-top:264.25pt;width:396.8pt;height:2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" fillcolor="red" strokecolor="red" strokeweight="1pt">
                <v:stroke joinstyle="miter"/>
                <w10:wrap anchorx="margin"/>
              </v:roundrect>
            </w:pict>
          </mc:Fallback>
        </mc:AlternateContent>
      </w:r>
      <w:r w:rsidR="0010460B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  <w:bookmarkStart w:id="0" w:name="_GoBack"/>
      <w:bookmarkEnd w:id="0"/>
    </w:p>
    <w:sectPr w:rsidR="00FF6540" w:rsidSect="0031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21"/>
    <w:rsid w:val="000F7EC7"/>
    <w:rsid w:val="0010460B"/>
    <w:rsid w:val="00311E21"/>
    <w:rsid w:val="00D867D1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5EE5"/>
  <w15:chartTrackingRefBased/>
  <w15:docId w15:val="{ECE0CD1A-EF6F-4F44-9AEF-7AAB0E0B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3A4C40F8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McKnight</dc:creator>
  <cp:keywords/>
  <dc:description/>
  <cp:lastModifiedBy>K McKnight</cp:lastModifiedBy>
  <cp:revision>1</cp:revision>
  <dcterms:created xsi:type="dcterms:W3CDTF">2019-11-08T10:17:00Z</dcterms:created>
  <dcterms:modified xsi:type="dcterms:W3CDTF">2019-11-08T10:54:00Z</dcterms:modified>
</cp:coreProperties>
</file>